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4" w:rsidRPr="00B27D5D" w:rsidRDefault="00020204" w:rsidP="00F53235">
      <w:pPr>
        <w:pStyle w:val="a4"/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            Приложение к ООП О</w:t>
      </w:r>
      <w:r w:rsidRPr="000D7DA8">
        <w:rPr>
          <w:b/>
          <w:bCs/>
          <w:sz w:val="28"/>
          <w:szCs w:val="28"/>
        </w:rPr>
        <w:t>ОО</w:t>
      </w:r>
      <w:r>
        <w:t xml:space="preserve">                                                                                                                                                             </w:t>
      </w:r>
    </w:p>
    <w:p w:rsidR="00020204" w:rsidRDefault="00020204" w:rsidP="00F53235">
      <w:pPr>
        <w:pStyle w:val="a4"/>
        <w:jc w:val="center"/>
        <w:rPr>
          <w:b/>
          <w:bCs/>
          <w:sz w:val="28"/>
          <w:szCs w:val="28"/>
        </w:rPr>
      </w:pPr>
    </w:p>
    <w:p w:rsidR="00020204" w:rsidRPr="005D669A" w:rsidRDefault="00020204" w:rsidP="00F53235">
      <w:pPr>
        <w:pStyle w:val="a4"/>
        <w:jc w:val="center"/>
        <w:rPr>
          <w:b/>
          <w:bCs/>
          <w:sz w:val="28"/>
          <w:szCs w:val="28"/>
        </w:rPr>
      </w:pPr>
      <w:r w:rsidRPr="005D669A">
        <w:rPr>
          <w:b/>
          <w:bCs/>
          <w:sz w:val="28"/>
          <w:szCs w:val="28"/>
        </w:rPr>
        <w:t>Муниципальное бюджетное общеобразовательное  учреждение</w:t>
      </w:r>
    </w:p>
    <w:p w:rsidR="00020204" w:rsidRPr="005D669A" w:rsidRDefault="00020204" w:rsidP="00F53235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«Утянская</w:t>
      </w:r>
      <w:r w:rsidRPr="005D669A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020204" w:rsidRPr="00F53235" w:rsidRDefault="00020204" w:rsidP="00F53235">
      <w:pPr>
        <w:rPr>
          <w:sz w:val="28"/>
          <w:szCs w:val="28"/>
          <w:lang w:val="ru-RU"/>
        </w:rPr>
      </w:pP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600"/>
        <w:gridCol w:w="3255"/>
      </w:tblGrid>
      <w:tr w:rsidR="00020204" w:rsidRPr="006F0A1D">
        <w:tc>
          <w:tcPr>
            <w:tcW w:w="3240" w:type="dxa"/>
          </w:tcPr>
          <w:p w:rsidR="00020204" w:rsidRPr="00625C31" w:rsidRDefault="00020204" w:rsidP="00F5323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Рассмотрена                        </w:t>
            </w:r>
            <w:r w:rsidRPr="00625C31">
              <w:rPr>
                <w:sz w:val="24"/>
                <w:szCs w:val="24"/>
                <w:lang w:val="ru-RU"/>
              </w:rPr>
              <w:t>на заседании ШМО Протокол №___ от«____»__________20___г.</w:t>
            </w: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5C31">
              <w:rPr>
                <w:sz w:val="24"/>
                <w:szCs w:val="24"/>
                <w:lang w:val="ru-RU"/>
              </w:rPr>
              <w:t>Руководитель: __________Надобных Е.И.</w:t>
            </w:r>
          </w:p>
        </w:tc>
        <w:tc>
          <w:tcPr>
            <w:tcW w:w="3600" w:type="dxa"/>
          </w:tcPr>
          <w:p w:rsidR="00020204" w:rsidRPr="00625C31" w:rsidRDefault="00020204" w:rsidP="00F5323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Согласовано             </w:t>
            </w:r>
            <w:r w:rsidRPr="00625C31">
              <w:rPr>
                <w:sz w:val="24"/>
                <w:szCs w:val="24"/>
                <w:lang w:val="ru-RU"/>
              </w:rPr>
              <w:t>Заместитель директора</w:t>
            </w: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625C31">
              <w:rPr>
                <w:sz w:val="24"/>
                <w:szCs w:val="24"/>
                <w:lang w:val="ru-RU"/>
              </w:rPr>
              <w:t>МБОУ «Утянская СОШ»</w:t>
            </w: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5C31">
              <w:rPr>
                <w:sz w:val="24"/>
                <w:szCs w:val="24"/>
                <w:lang w:val="ru-RU"/>
              </w:rPr>
              <w:t>___________Надобных Е.И.</w:t>
            </w:r>
          </w:p>
          <w:p w:rsidR="00020204" w:rsidRPr="00625C31" w:rsidRDefault="00020204" w:rsidP="00F53235">
            <w:pPr>
              <w:rPr>
                <w:sz w:val="24"/>
                <w:szCs w:val="24"/>
                <w:lang w:val="ru-RU"/>
              </w:rPr>
            </w:pPr>
            <w:r w:rsidRPr="00625C31">
              <w:rPr>
                <w:sz w:val="24"/>
                <w:szCs w:val="24"/>
                <w:lang w:val="ru-RU"/>
              </w:rPr>
              <w:t>«_____»_____________20___г.</w:t>
            </w:r>
          </w:p>
        </w:tc>
        <w:tc>
          <w:tcPr>
            <w:tcW w:w="3255" w:type="dxa"/>
          </w:tcPr>
          <w:p w:rsidR="00020204" w:rsidRPr="00625C31" w:rsidRDefault="00020204" w:rsidP="00F53235">
            <w:pPr>
              <w:rPr>
                <w:sz w:val="24"/>
                <w:szCs w:val="24"/>
                <w:lang w:val="ru-RU"/>
              </w:rPr>
            </w:pP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Утверждено             </w:t>
            </w:r>
            <w:r w:rsidRPr="00625C31">
              <w:rPr>
                <w:sz w:val="24"/>
                <w:szCs w:val="24"/>
                <w:lang w:val="ru-RU"/>
              </w:rPr>
              <w:t>Директор МБОУ «Утянская СОШ»</w:t>
            </w: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625C31">
              <w:rPr>
                <w:sz w:val="24"/>
                <w:szCs w:val="24"/>
                <w:lang w:val="ru-RU"/>
              </w:rPr>
              <w:t>_________Бурминов Ю.А. Приказ № _____от</w:t>
            </w:r>
            <w:r w:rsidRPr="00625C3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5C31">
              <w:rPr>
                <w:sz w:val="24"/>
                <w:szCs w:val="24"/>
                <w:lang w:val="ru-RU"/>
              </w:rPr>
              <w:t>«____»____________20___г.</w:t>
            </w:r>
          </w:p>
          <w:p w:rsidR="00020204" w:rsidRPr="00625C31" w:rsidRDefault="00020204" w:rsidP="00F5323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20204" w:rsidRPr="00F53235" w:rsidRDefault="00020204" w:rsidP="00F53235">
      <w:pPr>
        <w:rPr>
          <w:lang w:val="ru-RU"/>
        </w:rPr>
      </w:pPr>
    </w:p>
    <w:p w:rsidR="00020204" w:rsidRPr="00F53235" w:rsidRDefault="00020204" w:rsidP="00F53235">
      <w:pPr>
        <w:jc w:val="center"/>
        <w:rPr>
          <w:b/>
          <w:bCs/>
          <w:sz w:val="28"/>
          <w:szCs w:val="28"/>
          <w:lang w:val="ru-RU"/>
        </w:rPr>
      </w:pPr>
      <w:r w:rsidRPr="00F53235">
        <w:rPr>
          <w:b/>
          <w:bCs/>
          <w:sz w:val="28"/>
          <w:szCs w:val="28"/>
          <w:lang w:val="ru-RU"/>
        </w:rPr>
        <w:t>Рабочая программа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курса </w:t>
      </w:r>
      <w:r w:rsidRPr="00F53235">
        <w:rPr>
          <w:b/>
          <w:bCs/>
          <w:sz w:val="28"/>
          <w:szCs w:val="28"/>
          <w:lang w:val="ru-RU"/>
        </w:rPr>
        <w:t>внеурочной деятельности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</w:t>
      </w:r>
      <w:r w:rsidRPr="00F53235">
        <w:rPr>
          <w:b/>
          <w:bCs/>
          <w:sz w:val="28"/>
          <w:szCs w:val="28"/>
          <w:lang w:val="ru-RU"/>
        </w:rPr>
        <w:t>основного общего образования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</w:t>
      </w:r>
      <w:r w:rsidRPr="00F53235">
        <w:rPr>
          <w:b/>
          <w:bCs/>
          <w:sz w:val="28"/>
          <w:szCs w:val="28"/>
          <w:lang w:val="ru-RU"/>
        </w:rPr>
        <w:t>«Разговоры о важном»</w:t>
      </w:r>
    </w:p>
    <w:p w:rsidR="00020204" w:rsidRPr="00F53235" w:rsidRDefault="00020204" w:rsidP="00F53235">
      <w:pPr>
        <w:jc w:val="center"/>
        <w:rPr>
          <w:b/>
          <w:bCs/>
          <w:sz w:val="28"/>
          <w:szCs w:val="28"/>
          <w:lang w:val="ru-RU"/>
        </w:rPr>
      </w:pPr>
      <w:r w:rsidRPr="00F53235">
        <w:rPr>
          <w:b/>
          <w:bCs/>
          <w:sz w:val="28"/>
          <w:szCs w:val="28"/>
          <w:lang w:val="ru-RU"/>
        </w:rPr>
        <w:t>Срок реализации: 1 год.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F53235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>- 7  классы</w:t>
      </w:r>
    </w:p>
    <w:p w:rsidR="00020204" w:rsidRPr="00F53235" w:rsidRDefault="00020204" w:rsidP="00805B75">
      <w:pPr>
        <w:jc w:val="center"/>
        <w:rPr>
          <w:lang w:val="ru-RU"/>
        </w:rPr>
      </w:pPr>
    </w:p>
    <w:p w:rsidR="00020204" w:rsidRPr="006B1418" w:rsidRDefault="00020204" w:rsidP="00F53235">
      <w:pPr>
        <w:jc w:val="right"/>
        <w:rPr>
          <w:sz w:val="24"/>
          <w:szCs w:val="24"/>
          <w:lang w:val="ru-RU"/>
        </w:rPr>
      </w:pPr>
      <w:r w:rsidRPr="00F53235">
        <w:rPr>
          <w:lang w:val="ru-RU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Составили</w:t>
      </w:r>
      <w:r w:rsidRPr="006B1418">
        <w:rPr>
          <w:sz w:val="24"/>
          <w:szCs w:val="24"/>
          <w:lang w:val="ru-RU"/>
        </w:rPr>
        <w:t>:</w:t>
      </w:r>
    </w:p>
    <w:p w:rsidR="00020204" w:rsidRPr="006B1418" w:rsidRDefault="00020204" w:rsidP="00F53235">
      <w:pPr>
        <w:jc w:val="right"/>
        <w:rPr>
          <w:sz w:val="24"/>
          <w:szCs w:val="24"/>
          <w:lang w:val="ru-RU"/>
        </w:rPr>
      </w:pPr>
      <w:r w:rsidRPr="00F53235">
        <w:rPr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 xml:space="preserve">                      </w:t>
      </w:r>
      <w:r w:rsidRPr="006B1418">
        <w:rPr>
          <w:sz w:val="24"/>
          <w:szCs w:val="24"/>
          <w:lang w:val="ru-RU"/>
        </w:rPr>
        <w:t xml:space="preserve">Бычкова Оксана Ивановна                                                               </w:t>
      </w:r>
    </w:p>
    <w:p w:rsidR="00020204" w:rsidRDefault="00020204" w:rsidP="00F53235">
      <w:pPr>
        <w:jc w:val="right"/>
        <w:rPr>
          <w:sz w:val="24"/>
          <w:szCs w:val="24"/>
          <w:lang w:val="ru-RU"/>
        </w:rPr>
      </w:pPr>
      <w:r w:rsidRPr="006B1418">
        <w:rPr>
          <w:sz w:val="24"/>
          <w:szCs w:val="24"/>
          <w:lang w:val="ru-RU"/>
        </w:rPr>
        <w:t xml:space="preserve">                                                                                                классный руководитель</w:t>
      </w:r>
      <w:r>
        <w:rPr>
          <w:sz w:val="24"/>
          <w:szCs w:val="24"/>
          <w:lang w:val="ru-RU"/>
        </w:rPr>
        <w:t xml:space="preserve"> 5 класс;</w:t>
      </w:r>
    </w:p>
    <w:p w:rsidR="00020204" w:rsidRDefault="00020204" w:rsidP="00F5323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Куцыкова Елена Фёдоровна</w:t>
      </w:r>
    </w:p>
    <w:p w:rsidR="00020204" w:rsidRDefault="00020204" w:rsidP="00F5323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классный руководитель 6 класса;</w:t>
      </w:r>
    </w:p>
    <w:p w:rsidR="00020204" w:rsidRDefault="00020204" w:rsidP="00F5323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Ткачёва Валентина Петровна</w:t>
      </w:r>
    </w:p>
    <w:p w:rsidR="00020204" w:rsidRDefault="00020204" w:rsidP="00F5323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классный руководитель 7 класса </w:t>
      </w:r>
    </w:p>
    <w:p w:rsidR="00020204" w:rsidRPr="006B1418" w:rsidRDefault="00020204" w:rsidP="00F53235">
      <w:pPr>
        <w:jc w:val="right"/>
        <w:rPr>
          <w:sz w:val="24"/>
          <w:szCs w:val="24"/>
          <w:lang w:val="ru-RU"/>
        </w:rPr>
      </w:pPr>
    </w:p>
    <w:p w:rsidR="00020204" w:rsidRPr="00F53235" w:rsidRDefault="00020204" w:rsidP="00F53235">
      <w:pPr>
        <w:ind w:firstLine="3780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020204" w:rsidRDefault="00020204" w:rsidP="00805B75">
      <w:pPr>
        <w:spacing w:line="360" w:lineRule="auto"/>
        <w:ind w:firstLine="37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020204" w:rsidRPr="00F53235" w:rsidRDefault="00020204" w:rsidP="00805B75">
      <w:pPr>
        <w:spacing w:line="360" w:lineRule="auto"/>
        <w:jc w:val="center"/>
        <w:rPr>
          <w:sz w:val="28"/>
          <w:szCs w:val="28"/>
          <w:lang w:val="ru-RU"/>
        </w:rPr>
      </w:pPr>
      <w:r w:rsidRPr="00F53235">
        <w:rPr>
          <w:sz w:val="28"/>
          <w:szCs w:val="28"/>
          <w:lang w:val="ru-RU"/>
        </w:rPr>
        <w:t>2022 год</w:t>
      </w:r>
    </w:p>
    <w:p w:rsidR="00020204" w:rsidRDefault="00020204" w:rsidP="00F53235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  <w:r>
        <w:rPr>
          <w:b/>
          <w:bCs/>
          <w:color w:val="252525"/>
          <w:sz w:val="28"/>
          <w:szCs w:val="28"/>
          <w:lang w:val="ru-RU"/>
        </w:rPr>
        <w:t>Пояснительная   записка</w:t>
      </w: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2.4.3648-20;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1.2.3685-21;</w:t>
      </w:r>
    </w:p>
    <w:p w:rsidR="00020204" w:rsidRDefault="00020204" w:rsidP="00F53235">
      <w:pPr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основной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образовательной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программы МБОУ «Утянская СОШ»</w:t>
      </w: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Цель курса:</w:t>
      </w:r>
      <w:r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 МБОУ «Утянская СОШ»: </w:t>
      </w:r>
      <w:r>
        <w:rPr>
          <w:color w:val="000000"/>
          <w:sz w:val="28"/>
          <w:szCs w:val="28"/>
          <w:lang w:val="ru-RU"/>
        </w:rPr>
        <w:t>учебный курс предназначен для обучающихся 5–7-х классов; рассчитан на 1 час в неделю/33 часа в год в каждом классе.</w:t>
      </w: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b/>
          <w:bCs/>
          <w:color w:val="252525"/>
          <w:sz w:val="28"/>
          <w:szCs w:val="28"/>
          <w:lang w:val="ru-RU"/>
        </w:rPr>
      </w:pPr>
      <w:r>
        <w:rPr>
          <w:b/>
          <w:bCs/>
          <w:color w:val="252525"/>
          <w:sz w:val="28"/>
          <w:szCs w:val="28"/>
          <w:lang w:val="ru-RU"/>
        </w:rPr>
        <w:t>Содержание курса внеурочной деятельности</w:t>
      </w:r>
    </w:p>
    <w:p w:rsidR="00020204" w:rsidRDefault="00020204" w:rsidP="00F53235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знаний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страна – Россия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музыки</w:t>
      </w:r>
    </w:p>
    <w:p w:rsidR="00020204" w:rsidRDefault="00020204">
      <w:pPr>
        <w:numPr>
          <w:ilvl w:val="0"/>
          <w:numId w:val="2"/>
        </w:numPr>
        <w:tabs>
          <w:tab w:val="left" w:pos="567"/>
        </w:tabs>
        <w:spacing w:beforeAutospacing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пожилого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человека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учителя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отца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школьных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библиотек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народного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единства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разные, мы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вместе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матери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России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Волонтеры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Героев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Отечества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Конституции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Рождество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снятия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блокады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Ленинграда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науки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и мир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защитника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Отечества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женский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день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020204" w:rsidRPr="00F53235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53235">
        <w:rPr>
          <w:color w:val="000000"/>
          <w:sz w:val="28"/>
          <w:szCs w:val="28"/>
          <w:lang w:val="ru-RU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 w:rsidRPr="00F53235">
        <w:rPr>
          <w:color w:val="000000"/>
          <w:sz w:val="28"/>
          <w:szCs w:val="28"/>
          <w:lang w:val="ru-RU"/>
        </w:rPr>
        <w:t>воссоединения</w:t>
      </w:r>
      <w:r>
        <w:rPr>
          <w:color w:val="000000"/>
          <w:sz w:val="28"/>
          <w:szCs w:val="28"/>
          <w:lang w:val="ru-RU"/>
        </w:rPr>
        <w:t xml:space="preserve">   </w:t>
      </w:r>
      <w:r w:rsidRPr="00F53235">
        <w:rPr>
          <w:color w:val="000000"/>
          <w:sz w:val="28"/>
          <w:szCs w:val="28"/>
          <w:lang w:val="ru-RU"/>
        </w:rPr>
        <w:t>Крыма с Россией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Всемирный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театра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космонавтики. Мы – первые!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Земли</w:t>
      </w:r>
    </w:p>
    <w:p w:rsidR="00020204" w:rsidRDefault="00020204">
      <w:pPr>
        <w:numPr>
          <w:ilvl w:val="0"/>
          <w:numId w:val="2"/>
        </w:numPr>
        <w:tabs>
          <w:tab w:val="left" w:pos="567"/>
        </w:tabs>
        <w:spacing w:beforeAutospacing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Труда</w:t>
      </w:r>
    </w:p>
    <w:p w:rsidR="00020204" w:rsidRPr="00F53235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53235">
        <w:rPr>
          <w:color w:val="000000"/>
          <w:sz w:val="28"/>
          <w:szCs w:val="28"/>
          <w:lang w:val="ru-RU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 w:rsidRPr="00F53235">
        <w:rPr>
          <w:color w:val="000000"/>
          <w:sz w:val="28"/>
          <w:szCs w:val="28"/>
          <w:lang w:val="ru-RU"/>
        </w:rPr>
        <w:t>Победы. Бессмертный</w:t>
      </w:r>
      <w:r>
        <w:rPr>
          <w:color w:val="000000"/>
          <w:sz w:val="28"/>
          <w:szCs w:val="28"/>
          <w:lang w:val="ru-RU"/>
        </w:rPr>
        <w:t xml:space="preserve"> </w:t>
      </w:r>
      <w:r w:rsidRPr="00F53235">
        <w:rPr>
          <w:color w:val="000000"/>
          <w:sz w:val="28"/>
          <w:szCs w:val="28"/>
          <w:lang w:val="ru-RU"/>
        </w:rPr>
        <w:t>полк</w:t>
      </w:r>
    </w:p>
    <w:p w:rsidR="00020204" w:rsidRPr="00F53235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53235">
        <w:rPr>
          <w:color w:val="000000"/>
          <w:sz w:val="28"/>
          <w:szCs w:val="28"/>
          <w:lang w:val="ru-RU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 w:rsidRPr="00F53235">
        <w:rPr>
          <w:color w:val="000000"/>
          <w:sz w:val="28"/>
          <w:szCs w:val="28"/>
          <w:lang w:val="ru-RU"/>
        </w:rPr>
        <w:t>детских</w:t>
      </w:r>
      <w:r>
        <w:rPr>
          <w:color w:val="000000"/>
          <w:sz w:val="28"/>
          <w:szCs w:val="28"/>
          <w:lang w:val="ru-RU"/>
        </w:rPr>
        <w:t xml:space="preserve">  </w:t>
      </w:r>
      <w:r w:rsidRPr="00F53235">
        <w:rPr>
          <w:color w:val="000000"/>
          <w:sz w:val="28"/>
          <w:szCs w:val="28"/>
          <w:lang w:val="ru-RU"/>
        </w:rPr>
        <w:t>общественных</w:t>
      </w:r>
      <w:r>
        <w:rPr>
          <w:color w:val="000000"/>
          <w:sz w:val="28"/>
          <w:szCs w:val="28"/>
          <w:lang w:val="ru-RU"/>
        </w:rPr>
        <w:t xml:space="preserve">  </w:t>
      </w:r>
      <w:r w:rsidRPr="00F53235">
        <w:rPr>
          <w:color w:val="000000"/>
          <w:sz w:val="28"/>
          <w:szCs w:val="28"/>
          <w:lang w:val="ru-RU"/>
        </w:rPr>
        <w:t>организаций</w:t>
      </w:r>
    </w:p>
    <w:p w:rsidR="00020204" w:rsidRDefault="00020204" w:rsidP="00497F53">
      <w:pPr>
        <w:numPr>
          <w:ilvl w:val="0"/>
          <w:numId w:val="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53235">
        <w:rPr>
          <w:color w:val="000000"/>
          <w:sz w:val="28"/>
          <w:szCs w:val="28"/>
          <w:lang w:val="ru-RU"/>
        </w:rPr>
        <w:t>Россия – страна</w:t>
      </w:r>
      <w:r>
        <w:rPr>
          <w:color w:val="000000"/>
          <w:sz w:val="28"/>
          <w:szCs w:val="28"/>
          <w:lang w:val="ru-RU"/>
        </w:rPr>
        <w:t xml:space="preserve">  </w:t>
      </w:r>
      <w:r w:rsidRPr="00F53235">
        <w:rPr>
          <w:color w:val="000000"/>
          <w:sz w:val="28"/>
          <w:szCs w:val="28"/>
          <w:lang w:val="ru-RU"/>
        </w:rPr>
        <w:t>возможностей</w:t>
      </w:r>
    </w:p>
    <w:p w:rsidR="00020204" w:rsidRPr="00F53235" w:rsidRDefault="00020204" w:rsidP="00497F53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020204" w:rsidRDefault="00020204">
      <w:pPr>
        <w:tabs>
          <w:tab w:val="left" w:pos="567"/>
        </w:tabs>
        <w:spacing w:beforeAutospacing="0" w:afterAutospacing="0" w:line="360" w:lineRule="auto"/>
        <w:jc w:val="both"/>
        <w:rPr>
          <w:b/>
          <w:bCs/>
          <w:color w:val="252525"/>
          <w:sz w:val="28"/>
          <w:szCs w:val="28"/>
          <w:lang w:val="ru-RU"/>
        </w:rPr>
      </w:pPr>
      <w:r>
        <w:rPr>
          <w:b/>
          <w:bCs/>
          <w:color w:val="252525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020204" w:rsidRDefault="00020204">
      <w:pPr>
        <w:tabs>
          <w:tab w:val="left" w:pos="567"/>
        </w:tabs>
        <w:spacing w:beforeAutospacing="0" w:afterAutospacing="0" w:line="360" w:lineRule="auto"/>
        <w:jc w:val="both"/>
        <w:rPr>
          <w:color w:val="000000"/>
          <w:sz w:val="28"/>
          <w:szCs w:val="28"/>
        </w:rPr>
      </w:pPr>
      <w:r w:rsidRPr="00F53235">
        <w:rPr>
          <w:b/>
          <w:bCs/>
          <w:color w:val="000000"/>
          <w:sz w:val="28"/>
          <w:szCs w:val="28"/>
          <w:lang w:val="ru-RU"/>
        </w:rPr>
        <w:t>Ли</w:t>
      </w:r>
      <w:r>
        <w:rPr>
          <w:b/>
          <w:bCs/>
          <w:color w:val="000000"/>
          <w:sz w:val="28"/>
          <w:szCs w:val="28"/>
        </w:rPr>
        <w:t>чностные</w:t>
      </w:r>
      <w:r>
        <w:rPr>
          <w:b/>
          <w:bCs/>
          <w:color w:val="000000"/>
          <w:sz w:val="28"/>
          <w:szCs w:val="28"/>
          <w:lang w:val="ru-RU"/>
        </w:rPr>
        <w:t xml:space="preserve">   </w:t>
      </w:r>
      <w:r>
        <w:rPr>
          <w:b/>
          <w:bCs/>
          <w:color w:val="000000"/>
          <w:sz w:val="28"/>
          <w:szCs w:val="28"/>
        </w:rPr>
        <w:t>результаты: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20204" w:rsidRDefault="00020204" w:rsidP="00207E8B">
      <w:pPr>
        <w:numPr>
          <w:ilvl w:val="0"/>
          <w:numId w:val="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020204" w:rsidRDefault="00020204">
      <w:pPr>
        <w:tabs>
          <w:tab w:val="left" w:pos="567"/>
        </w:tabs>
        <w:spacing w:beforeAutospacing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</w:t>
      </w:r>
      <w:r>
        <w:rPr>
          <w:b/>
          <w:bCs/>
          <w:color w:val="000000"/>
          <w:sz w:val="28"/>
          <w:szCs w:val="28"/>
          <w:lang w:val="ru-RU"/>
        </w:rPr>
        <w:t xml:space="preserve">     </w:t>
      </w:r>
      <w:r>
        <w:rPr>
          <w:b/>
          <w:bCs/>
          <w:color w:val="000000"/>
          <w:sz w:val="28"/>
          <w:szCs w:val="28"/>
        </w:rPr>
        <w:t>результаты:</w:t>
      </w:r>
    </w:p>
    <w:p w:rsidR="00020204" w:rsidRDefault="00020204" w:rsidP="00207E8B">
      <w:pPr>
        <w:numPr>
          <w:ilvl w:val="0"/>
          <w:numId w:val="4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базовые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логические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>действия: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0204" w:rsidRDefault="00020204" w:rsidP="00207E8B">
      <w:pPr>
        <w:numPr>
          <w:ilvl w:val="0"/>
          <w:numId w:val="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базовые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исследовательские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действия: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20204" w:rsidRDefault="00020204" w:rsidP="00207E8B">
      <w:pPr>
        <w:numPr>
          <w:ilvl w:val="0"/>
          <w:numId w:val="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20204" w:rsidRDefault="00020204">
      <w:pPr>
        <w:tabs>
          <w:tab w:val="left" w:pos="567"/>
        </w:tabs>
        <w:spacing w:beforeAutospacing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с информацией: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20204" w:rsidRDefault="00020204" w:rsidP="00207E8B">
      <w:pPr>
        <w:numPr>
          <w:ilvl w:val="0"/>
          <w:numId w:val="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20204" w:rsidRDefault="00020204" w:rsidP="00207E8B">
      <w:pPr>
        <w:numPr>
          <w:ilvl w:val="0"/>
          <w:numId w:val="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общение: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20204" w:rsidRDefault="00020204" w:rsidP="00207E8B">
      <w:pPr>
        <w:numPr>
          <w:ilvl w:val="0"/>
          <w:numId w:val="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совместная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>деятельность: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20204" w:rsidRDefault="00020204" w:rsidP="00207E8B">
      <w:pPr>
        <w:numPr>
          <w:ilvl w:val="0"/>
          <w:numId w:val="10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20204" w:rsidRDefault="00020204" w:rsidP="00207E8B">
      <w:pPr>
        <w:numPr>
          <w:ilvl w:val="0"/>
          <w:numId w:val="11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самоорганизация:</w:t>
      </w:r>
    </w:p>
    <w:p w:rsidR="00020204" w:rsidRDefault="00020204" w:rsidP="00207E8B">
      <w:pPr>
        <w:numPr>
          <w:ilvl w:val="0"/>
          <w:numId w:val="1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020204" w:rsidRDefault="00020204" w:rsidP="00207E8B">
      <w:pPr>
        <w:numPr>
          <w:ilvl w:val="0"/>
          <w:numId w:val="1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20204" w:rsidRDefault="00020204" w:rsidP="00207E8B">
      <w:pPr>
        <w:numPr>
          <w:ilvl w:val="0"/>
          <w:numId w:val="1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20204" w:rsidRDefault="00020204" w:rsidP="00207E8B">
      <w:pPr>
        <w:numPr>
          <w:ilvl w:val="0"/>
          <w:numId w:val="1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20204" w:rsidRDefault="00020204" w:rsidP="00207E8B">
      <w:pPr>
        <w:numPr>
          <w:ilvl w:val="0"/>
          <w:numId w:val="12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самоконтроль: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20204" w:rsidRDefault="00020204" w:rsidP="00207E8B">
      <w:pPr>
        <w:numPr>
          <w:ilvl w:val="0"/>
          <w:numId w:val="13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эмоциональный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интеллект:</w:t>
      </w:r>
    </w:p>
    <w:p w:rsidR="00020204" w:rsidRDefault="00020204" w:rsidP="00207E8B">
      <w:pPr>
        <w:numPr>
          <w:ilvl w:val="0"/>
          <w:numId w:val="14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020204" w:rsidRDefault="00020204" w:rsidP="00207E8B">
      <w:pPr>
        <w:numPr>
          <w:ilvl w:val="0"/>
          <w:numId w:val="14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020204" w:rsidRDefault="00020204" w:rsidP="00207E8B">
      <w:pPr>
        <w:numPr>
          <w:ilvl w:val="0"/>
          <w:numId w:val="14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020204" w:rsidRDefault="00020204" w:rsidP="00207E8B">
      <w:pPr>
        <w:numPr>
          <w:ilvl w:val="0"/>
          <w:numId w:val="14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регулировать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выражения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эмоций;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других:</w:t>
      </w:r>
    </w:p>
    <w:p w:rsidR="00020204" w:rsidRDefault="00020204" w:rsidP="00207E8B">
      <w:pPr>
        <w:numPr>
          <w:ilvl w:val="0"/>
          <w:numId w:val="1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020204" w:rsidRDefault="00020204" w:rsidP="00207E8B">
      <w:pPr>
        <w:numPr>
          <w:ilvl w:val="0"/>
          <w:numId w:val="1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020204" w:rsidRDefault="00020204" w:rsidP="00207E8B">
      <w:pPr>
        <w:numPr>
          <w:ilvl w:val="0"/>
          <w:numId w:val="1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020204" w:rsidRDefault="00020204" w:rsidP="00207E8B">
      <w:pPr>
        <w:numPr>
          <w:ilvl w:val="0"/>
          <w:numId w:val="1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открытость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себе и другим;</w:t>
      </w:r>
    </w:p>
    <w:p w:rsidR="00020204" w:rsidRDefault="00020204" w:rsidP="00207E8B">
      <w:pPr>
        <w:numPr>
          <w:ilvl w:val="0"/>
          <w:numId w:val="15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color w:val="000000"/>
          <w:sz w:val="28"/>
          <w:szCs w:val="28"/>
          <w:lang w:val="ru-RU"/>
        </w:rPr>
        <w:t xml:space="preserve">   </w:t>
      </w:r>
      <w:r>
        <w:rPr>
          <w:b/>
          <w:bCs/>
          <w:color w:val="000000"/>
          <w:sz w:val="28"/>
          <w:szCs w:val="28"/>
        </w:rPr>
        <w:t>результаты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Сформировано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представление: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020204" w:rsidRDefault="00020204" w:rsidP="00207E8B">
      <w:pPr>
        <w:numPr>
          <w:ilvl w:val="0"/>
          <w:numId w:val="16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Сформировано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ценностное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отношение:</w:t>
      </w:r>
    </w:p>
    <w:p w:rsidR="00020204" w:rsidRDefault="00020204" w:rsidP="00207E8B">
      <w:pPr>
        <w:numPr>
          <w:ilvl w:val="0"/>
          <w:numId w:val="1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20204" w:rsidRDefault="00020204" w:rsidP="00207E8B">
      <w:pPr>
        <w:numPr>
          <w:ilvl w:val="0"/>
          <w:numId w:val="1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семье и семейным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традициям;</w:t>
      </w:r>
    </w:p>
    <w:p w:rsidR="00020204" w:rsidRDefault="00020204" w:rsidP="00207E8B">
      <w:pPr>
        <w:numPr>
          <w:ilvl w:val="0"/>
          <w:numId w:val="1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учебе, труду и творчеству;</w:t>
      </w:r>
    </w:p>
    <w:p w:rsidR="00020204" w:rsidRDefault="00020204" w:rsidP="00207E8B">
      <w:pPr>
        <w:numPr>
          <w:ilvl w:val="0"/>
          <w:numId w:val="1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20204" w:rsidRDefault="00020204" w:rsidP="00207E8B">
      <w:pPr>
        <w:numPr>
          <w:ilvl w:val="0"/>
          <w:numId w:val="17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интерес:</w:t>
      </w:r>
    </w:p>
    <w:p w:rsidR="00020204" w:rsidRDefault="00020204" w:rsidP="00207E8B">
      <w:pPr>
        <w:numPr>
          <w:ilvl w:val="0"/>
          <w:numId w:val="1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020204" w:rsidRDefault="00020204" w:rsidP="00207E8B">
      <w:pPr>
        <w:numPr>
          <w:ilvl w:val="0"/>
          <w:numId w:val="1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020204" w:rsidRDefault="00020204" w:rsidP="00207E8B">
      <w:pPr>
        <w:numPr>
          <w:ilvl w:val="0"/>
          <w:numId w:val="1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020204" w:rsidRDefault="00020204" w:rsidP="00207E8B">
      <w:pPr>
        <w:numPr>
          <w:ilvl w:val="0"/>
          <w:numId w:val="1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020204" w:rsidRDefault="00020204" w:rsidP="00207E8B">
      <w:pPr>
        <w:numPr>
          <w:ilvl w:val="0"/>
          <w:numId w:val="18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художественному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творчеству.</w:t>
      </w:r>
    </w:p>
    <w:p w:rsidR="00020204" w:rsidRDefault="00020204" w:rsidP="00207E8B">
      <w:pPr>
        <w:tabs>
          <w:tab w:val="left" w:pos="567"/>
        </w:tabs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Сформированы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умения:</w:t>
      </w:r>
    </w:p>
    <w:p w:rsidR="00020204" w:rsidRDefault="00020204" w:rsidP="00207E8B">
      <w:pPr>
        <w:numPr>
          <w:ilvl w:val="0"/>
          <w:numId w:val="1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020204" w:rsidRDefault="00020204" w:rsidP="00207E8B">
      <w:pPr>
        <w:numPr>
          <w:ilvl w:val="0"/>
          <w:numId w:val="1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020204" w:rsidRDefault="00020204" w:rsidP="00207E8B">
      <w:pPr>
        <w:numPr>
          <w:ilvl w:val="0"/>
          <w:numId w:val="1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020204" w:rsidRDefault="00020204" w:rsidP="00207E8B">
      <w:pPr>
        <w:numPr>
          <w:ilvl w:val="0"/>
          <w:numId w:val="19"/>
        </w:numPr>
        <w:tabs>
          <w:tab w:val="left" w:pos="567"/>
        </w:tabs>
        <w:spacing w:beforeAutospacing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  <w:bookmarkStart w:id="0" w:name="_GoBack"/>
      <w:bookmarkEnd w:id="0"/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Default="00020204" w:rsidP="00207E8B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</w:p>
    <w:p w:rsidR="00020204" w:rsidRPr="006B1418" w:rsidRDefault="00020204" w:rsidP="006B1418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color w:val="252525"/>
          <w:sz w:val="28"/>
          <w:szCs w:val="28"/>
          <w:lang w:val="ru-RU"/>
        </w:rPr>
      </w:pPr>
      <w:r>
        <w:rPr>
          <w:b/>
          <w:bCs/>
          <w:color w:val="252525"/>
          <w:sz w:val="28"/>
          <w:szCs w:val="28"/>
        </w:rPr>
        <w:t>Тематическое</w:t>
      </w:r>
      <w:r>
        <w:rPr>
          <w:b/>
          <w:bCs/>
          <w:color w:val="252525"/>
          <w:sz w:val="28"/>
          <w:szCs w:val="28"/>
          <w:lang w:val="ru-RU"/>
        </w:rPr>
        <w:t xml:space="preserve">   </w:t>
      </w:r>
      <w:r>
        <w:rPr>
          <w:b/>
          <w:bCs/>
          <w:color w:val="252525"/>
          <w:sz w:val="28"/>
          <w:szCs w:val="28"/>
        </w:rPr>
        <w:t>планирование</w:t>
      </w:r>
    </w:p>
    <w:tbl>
      <w:tblPr>
        <w:tblW w:w="10716" w:type="dxa"/>
        <w:tblInd w:w="-6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58"/>
        <w:gridCol w:w="3862"/>
        <w:gridCol w:w="1980"/>
        <w:gridCol w:w="540"/>
        <w:gridCol w:w="3060"/>
        <w:gridCol w:w="816"/>
      </w:tblGrid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 w:rsidP="00207E8B">
            <w:pPr>
              <w:tabs>
                <w:tab w:val="left" w:pos="567"/>
              </w:tabs>
              <w:spacing w:beforeAutospacing="0" w:afterAutospacing="0"/>
              <w:ind w:left="-900" w:firstLine="90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 w:rsidP="00207E8B">
            <w:pPr>
              <w:tabs>
                <w:tab w:val="left" w:pos="567"/>
              </w:tabs>
              <w:spacing w:beforeAutospacing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3060" w:type="dxa"/>
            <w:tcMar>
              <w:left w:w="108" w:type="dxa"/>
            </w:tcMar>
          </w:tcPr>
          <w:p w:rsidR="00020204" w:rsidRDefault="00020204" w:rsidP="00207E8B">
            <w:pPr>
              <w:tabs>
                <w:tab w:val="left" w:pos="567"/>
              </w:tabs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знаний. Зачем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учиться?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Родина, души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моей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Работа с интерактивной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Интерактивная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color w:val="000000"/>
                <w:sz w:val="24"/>
                <w:szCs w:val="24"/>
              </w:rPr>
              <w:t>вездная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Музыкальный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</w:rPr>
              <w:t>онкурс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Социальная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Pr="009C2872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Ежедневный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п</w:t>
            </w:r>
            <w:r>
              <w:rPr>
                <w:color w:val="000000"/>
                <w:sz w:val="24"/>
                <w:szCs w:val="24"/>
              </w:rPr>
              <w:t>одвиг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Групповая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– одна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страна!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Работа с интерактивной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Работа с интерактивной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О, руки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наших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матерей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стихов, конкурс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Экспертное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Жить – значит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Проблемная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мирной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Эвристическая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мечтать?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Групповое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Музыкальная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«…осталась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одна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Таня»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Pr="009C2872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C2872">
              <w:rPr>
                <w:color w:val="000000"/>
                <w:sz w:val="24"/>
                <w:szCs w:val="24"/>
                <w:lang w:val="ru-RU"/>
              </w:rPr>
              <w:t>Работа с дневни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C2872">
              <w:rPr>
                <w:color w:val="000000"/>
                <w:sz w:val="24"/>
                <w:szCs w:val="24"/>
                <w:lang w:val="ru-RU"/>
              </w:rPr>
              <w:t>ком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9C2872">
              <w:rPr>
                <w:color w:val="000000"/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ролям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марафон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Pr="009C2872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C2872">
              <w:rPr>
                <w:color w:val="000000"/>
                <w:sz w:val="24"/>
                <w:szCs w:val="24"/>
                <w:lang w:val="ru-RU"/>
              </w:rPr>
              <w:t>Работа с интера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C2872">
              <w:rPr>
                <w:color w:val="000000"/>
                <w:sz w:val="24"/>
                <w:szCs w:val="24"/>
                <w:lang w:val="ru-RU"/>
              </w:rPr>
              <w:t>ктивной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9C2872">
              <w:rPr>
                <w:color w:val="000000"/>
                <w:sz w:val="24"/>
                <w:szCs w:val="24"/>
                <w:lang w:val="ru-RU"/>
              </w:rPr>
              <w:t>картой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страже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Родины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Литературная гостиная: расс-казы о войне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Гимн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газет-ными и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интернет-публикациями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Виртуальная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вспоминать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прошлое?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Первомай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020204" w:rsidTr="008536A5">
        <w:trPr>
          <w:trHeight w:val="170"/>
        </w:trPr>
        <w:tc>
          <w:tcPr>
            <w:tcW w:w="10716" w:type="dxa"/>
            <w:gridSpan w:val="6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детских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 видео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020204" w:rsidTr="008536A5">
        <w:trPr>
          <w:trHeight w:val="170"/>
        </w:trPr>
        <w:tc>
          <w:tcPr>
            <w:tcW w:w="458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2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198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Творческий</w:t>
            </w:r>
          </w:p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540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vMerge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Mar>
              <w:left w:w="108" w:type="dxa"/>
            </w:tcMar>
          </w:tcPr>
          <w:p w:rsidR="00020204" w:rsidRDefault="00020204">
            <w:pPr>
              <w:tabs>
                <w:tab w:val="left" w:pos="567"/>
              </w:tabs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020204" w:rsidRDefault="00020204">
      <w:pPr>
        <w:tabs>
          <w:tab w:val="left" w:pos="567"/>
        </w:tabs>
        <w:spacing w:beforeAutospacing="0" w:afterAutospacing="0"/>
      </w:pPr>
    </w:p>
    <w:sectPr w:rsidR="00020204" w:rsidSect="00F53235">
      <w:footerReference w:type="default" r:id="rId7"/>
      <w:pgSz w:w="11906" w:h="16838"/>
      <w:pgMar w:top="1134" w:right="850" w:bottom="719" w:left="1701" w:header="0" w:footer="283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04" w:rsidRDefault="00020204" w:rsidP="001764FC">
      <w:r>
        <w:separator/>
      </w:r>
    </w:p>
  </w:endnote>
  <w:endnote w:type="continuationSeparator" w:id="1">
    <w:p w:rsidR="00020204" w:rsidRDefault="00020204" w:rsidP="0017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04" w:rsidRDefault="00020204">
    <w:pPr>
      <w:pStyle w:val="Footer"/>
      <w:jc w:val="center"/>
    </w:pPr>
    <w:fldSimple w:instr="PAGE">
      <w:r>
        <w:rPr>
          <w:noProof/>
        </w:rPr>
        <w:t>10</w:t>
      </w:r>
    </w:fldSimple>
  </w:p>
  <w:p w:rsidR="00020204" w:rsidRDefault="00020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04" w:rsidRDefault="00020204" w:rsidP="001764FC">
      <w:r>
        <w:separator/>
      </w:r>
    </w:p>
  </w:footnote>
  <w:footnote w:type="continuationSeparator" w:id="1">
    <w:p w:rsidR="00020204" w:rsidRDefault="00020204" w:rsidP="00176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9650F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176C51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8"/>
        <w:szCs w:val="28"/>
      </w:rPr>
    </w:lvl>
  </w:abstractNum>
  <w:abstractNum w:abstractNumId="3">
    <w:nsid w:val="19BD2B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8"/>
        <w:szCs w:val="28"/>
      </w:rPr>
    </w:lvl>
  </w:abstractNum>
  <w:abstractNum w:abstractNumId="4">
    <w:nsid w:val="1A7060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275A51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318504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33FE49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>
    <w:nsid w:val="36F93F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>
    <w:nsid w:val="3D4E29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>
    <w:nsid w:val="3D617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1">
    <w:nsid w:val="40554D0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56E5F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>
    <w:nsid w:val="475133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4">
    <w:nsid w:val="692B5A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8"/>
        <w:szCs w:val="28"/>
      </w:rPr>
    </w:lvl>
  </w:abstractNum>
  <w:abstractNum w:abstractNumId="15">
    <w:nsid w:val="71FE5A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6">
    <w:nsid w:val="767E01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7">
    <w:nsid w:val="777400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8">
    <w:nsid w:val="7CC732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8"/>
        <w:szCs w:val="28"/>
      </w:rPr>
    </w:lvl>
  </w:abstractNum>
  <w:abstractNum w:abstractNumId="19">
    <w:nsid w:val="7FA70A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18"/>
  </w:num>
  <w:num w:numId="12">
    <w:abstractNumId w:val="0"/>
  </w:num>
  <w:num w:numId="13">
    <w:abstractNumId w:val="17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FC"/>
    <w:rsid w:val="00020204"/>
    <w:rsid w:val="000D7DA8"/>
    <w:rsid w:val="001764FC"/>
    <w:rsid w:val="001C7B5C"/>
    <w:rsid w:val="00207E8B"/>
    <w:rsid w:val="003C20EE"/>
    <w:rsid w:val="00497F53"/>
    <w:rsid w:val="005D669A"/>
    <w:rsid w:val="00625C31"/>
    <w:rsid w:val="006B1418"/>
    <w:rsid w:val="006F0A1D"/>
    <w:rsid w:val="00805B75"/>
    <w:rsid w:val="008536A5"/>
    <w:rsid w:val="008A7F5B"/>
    <w:rsid w:val="008C55FF"/>
    <w:rsid w:val="009C2872"/>
    <w:rsid w:val="00A37733"/>
    <w:rsid w:val="00B27D5D"/>
    <w:rsid w:val="00B53B3B"/>
    <w:rsid w:val="00BD6FE0"/>
    <w:rsid w:val="00BF112F"/>
    <w:rsid w:val="00E248E3"/>
    <w:rsid w:val="00F2274D"/>
    <w:rsid w:val="00F53235"/>
    <w:rsid w:val="00F6164E"/>
    <w:rsid w:val="00F8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FF"/>
    <w:pPr>
      <w:spacing w:beforeAutospacing="1" w:afterAutospacing="1"/>
    </w:pPr>
    <w:rPr>
      <w:lang w:val="en-US" w:eastAsia="en-US"/>
    </w:rPr>
  </w:style>
  <w:style w:type="paragraph" w:styleId="Heading1">
    <w:name w:val="heading 1"/>
    <w:basedOn w:val="Normal"/>
    <w:link w:val="Heading1Char1"/>
    <w:uiPriority w:val="99"/>
    <w:qFormat/>
    <w:rsid w:val="008C55FF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a"/>
    <w:link w:val="Heading2Char"/>
    <w:uiPriority w:val="99"/>
    <w:qFormat/>
    <w:rsid w:val="001764FC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764FC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FE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FE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FE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C55F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0">
    <w:name w:val="Верхний колонтитул Знак"/>
    <w:basedOn w:val="DefaultParagraphFont"/>
    <w:uiPriority w:val="99"/>
    <w:semiHidden/>
    <w:locked/>
    <w:rsid w:val="008C55FF"/>
  </w:style>
  <w:style w:type="character" w:customStyle="1" w:styleId="a1">
    <w:name w:val="Нижний колонтитул Знак"/>
    <w:basedOn w:val="DefaultParagraphFont"/>
    <w:uiPriority w:val="99"/>
    <w:locked/>
    <w:rsid w:val="008C55FF"/>
  </w:style>
  <w:style w:type="character" w:customStyle="1" w:styleId="ListLabel1">
    <w:name w:val="ListLabel 1"/>
    <w:uiPriority w:val="99"/>
    <w:rsid w:val="001764FC"/>
    <w:rPr>
      <w:sz w:val="28"/>
      <w:szCs w:val="28"/>
    </w:rPr>
  </w:style>
  <w:style w:type="character" w:customStyle="1" w:styleId="ListLabel2">
    <w:name w:val="ListLabel 2"/>
    <w:uiPriority w:val="99"/>
    <w:rsid w:val="001764FC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1764F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6FE0"/>
    <w:rPr>
      <w:lang w:val="en-US" w:eastAsia="en-US"/>
    </w:rPr>
  </w:style>
  <w:style w:type="paragraph" w:styleId="List">
    <w:name w:val="List"/>
    <w:basedOn w:val="BodyText"/>
    <w:uiPriority w:val="99"/>
    <w:rsid w:val="001764FC"/>
  </w:style>
  <w:style w:type="paragraph" w:styleId="Title">
    <w:name w:val="Title"/>
    <w:basedOn w:val="Normal"/>
    <w:link w:val="TitleChar"/>
    <w:uiPriority w:val="99"/>
    <w:qFormat/>
    <w:rsid w:val="001764F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D6FE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8C55FF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764FC"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8C55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FE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C55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FE0"/>
    <w:rPr>
      <w:lang w:val="en-US" w:eastAsia="en-US"/>
    </w:rPr>
  </w:style>
  <w:style w:type="paragraph" w:customStyle="1" w:styleId="a2">
    <w:name w:val="Блочная цитата"/>
    <w:basedOn w:val="Normal"/>
    <w:uiPriority w:val="99"/>
    <w:rsid w:val="001764FC"/>
  </w:style>
  <w:style w:type="paragraph" w:customStyle="1" w:styleId="a3">
    <w:name w:val="Заглавие"/>
    <w:basedOn w:val="a"/>
    <w:uiPriority w:val="99"/>
    <w:rsid w:val="001764FC"/>
  </w:style>
  <w:style w:type="paragraph" w:styleId="Subtitle">
    <w:name w:val="Subtitle"/>
    <w:basedOn w:val="a"/>
    <w:link w:val="SubtitleChar"/>
    <w:uiPriority w:val="99"/>
    <w:qFormat/>
    <w:rsid w:val="001764FC"/>
  </w:style>
  <w:style w:type="character" w:customStyle="1" w:styleId="SubtitleChar">
    <w:name w:val="Subtitle Char"/>
    <w:basedOn w:val="DefaultParagraphFont"/>
    <w:link w:val="Subtitle"/>
    <w:uiPriority w:val="99"/>
    <w:locked/>
    <w:rsid w:val="00BD6FE0"/>
    <w:rPr>
      <w:rFonts w:ascii="Cambria" w:hAnsi="Cambria" w:cs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C5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интервала"/>
    <w:uiPriority w:val="99"/>
    <w:rsid w:val="00F53235"/>
    <w:pPr>
      <w:widowControl w:val="0"/>
      <w:autoSpaceDE w:val="0"/>
      <w:autoSpaceDN w:val="0"/>
      <w:adjustRightInd w:val="0"/>
    </w:pPr>
    <w:rPr>
      <w:rFonts w:eastAsia="MS Mincho"/>
      <w:sz w:val="20"/>
      <w:szCs w:val="20"/>
      <w:lang w:eastAsia="ja-JP"/>
    </w:rPr>
  </w:style>
  <w:style w:type="paragraph" w:customStyle="1" w:styleId="1">
    <w:name w:val="Знак1"/>
    <w:basedOn w:val="Normal"/>
    <w:uiPriority w:val="99"/>
    <w:rsid w:val="00F53235"/>
    <w:pPr>
      <w:spacing w:beforeAutospacing="0" w:after="160" w:afterAutospacing="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11</Pages>
  <Words>3072</Words>
  <Characters>17512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АРМ</cp:lastModifiedBy>
  <cp:revision>9</cp:revision>
  <cp:lastPrinted>2022-09-23T11:59:00Z</cp:lastPrinted>
  <dcterms:created xsi:type="dcterms:W3CDTF">2022-08-29T14:40:00Z</dcterms:created>
  <dcterms:modified xsi:type="dcterms:W3CDTF">2022-09-27T05:46:00Z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