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DCF" w:rsidRDefault="00A86DCF" w:rsidP="00203588">
      <w:pPr>
        <w:pStyle w:val="a"/>
        <w:spacing w:after="0" w:line="10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Приложение к ООП ООО</w:t>
      </w:r>
    </w:p>
    <w:p w:rsidR="00A86DCF" w:rsidRDefault="00A86DCF" w:rsidP="00203588">
      <w:pPr>
        <w:pStyle w:val="a"/>
        <w:spacing w:after="0" w:line="100" w:lineRule="atLeas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6DCF" w:rsidRDefault="00A86DCF" w:rsidP="002035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бюджетное общеобразовательное учреждение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            «Утянская средняя общеобразовательная школа»</w:t>
      </w:r>
    </w:p>
    <w:p w:rsidR="00A86DCF" w:rsidRDefault="00A86DCF" w:rsidP="002035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6DCF" w:rsidRDefault="00A86DCF" w:rsidP="0020358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pPr w:leftFromText="180" w:rightFromText="180" w:vertAnchor="page" w:horzAnchor="margin" w:tblpXSpec="center" w:tblpY="3511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48"/>
        <w:gridCol w:w="3240"/>
        <w:gridCol w:w="3060"/>
      </w:tblGrid>
      <w:tr w:rsidR="00A86DCF" w:rsidRPr="0069328D">
        <w:trPr>
          <w:trHeight w:val="2504"/>
        </w:trPr>
        <w:tc>
          <w:tcPr>
            <w:tcW w:w="3348" w:type="dxa"/>
          </w:tcPr>
          <w:p w:rsidR="00A86DCF" w:rsidRPr="00E4524A" w:rsidRDefault="00A86DCF" w:rsidP="00661D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Рассмотрена</w:t>
            </w:r>
            <w:r w:rsidRPr="00E452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</w:t>
            </w:r>
          </w:p>
          <w:p w:rsidR="00A86DCF" w:rsidRPr="00E4524A" w:rsidRDefault="00A86DCF" w:rsidP="00661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24A">
              <w:rPr>
                <w:rFonts w:ascii="Times New Roman" w:hAnsi="Times New Roman" w:cs="Times New Roman"/>
                <w:sz w:val="24"/>
                <w:szCs w:val="24"/>
              </w:rPr>
              <w:t>на заседании ШМО</w:t>
            </w:r>
          </w:p>
          <w:p w:rsidR="00A86DCF" w:rsidRPr="00E4524A" w:rsidRDefault="00A86DCF" w:rsidP="00661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24A">
              <w:rPr>
                <w:rFonts w:ascii="Times New Roman" w:hAnsi="Times New Roman" w:cs="Times New Roman"/>
                <w:sz w:val="24"/>
                <w:szCs w:val="24"/>
              </w:rPr>
              <w:t>учителей естественно- научного  цикла</w:t>
            </w:r>
          </w:p>
          <w:p w:rsidR="00A86DCF" w:rsidRPr="00E4524A" w:rsidRDefault="00A86DCF" w:rsidP="00661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24A">
              <w:rPr>
                <w:rFonts w:ascii="Times New Roman" w:hAnsi="Times New Roman" w:cs="Times New Roman"/>
                <w:sz w:val="24"/>
                <w:szCs w:val="24"/>
              </w:rPr>
              <w:t>Протокол №____</w:t>
            </w:r>
          </w:p>
          <w:p w:rsidR="00A86DCF" w:rsidRPr="00E4524A" w:rsidRDefault="00A86DCF" w:rsidP="00661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«___»_________2022 </w:t>
            </w:r>
            <w:r w:rsidRPr="00E4524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86DCF" w:rsidRPr="00E4524A" w:rsidRDefault="00A86DCF" w:rsidP="00661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24A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A86DCF" w:rsidRPr="00E4524A" w:rsidRDefault="00A86DCF" w:rsidP="00D27B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524A">
              <w:rPr>
                <w:rFonts w:ascii="Times New Roman" w:hAnsi="Times New Roman" w:cs="Times New Roman"/>
                <w:sz w:val="24"/>
                <w:szCs w:val="24"/>
              </w:rPr>
              <w:t>________Надобных    Е.И.</w:t>
            </w:r>
          </w:p>
        </w:tc>
        <w:tc>
          <w:tcPr>
            <w:tcW w:w="3240" w:type="dxa"/>
          </w:tcPr>
          <w:p w:rsidR="00A86DCF" w:rsidRPr="00E4524A" w:rsidRDefault="00A86DCF" w:rsidP="00661D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52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Согласован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  <w:p w:rsidR="00A86DCF" w:rsidRPr="00E4524A" w:rsidRDefault="00A86DCF" w:rsidP="00661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24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A86DCF" w:rsidRPr="00E4524A" w:rsidRDefault="00A86DCF" w:rsidP="00661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24A">
              <w:rPr>
                <w:rFonts w:ascii="Times New Roman" w:hAnsi="Times New Roman" w:cs="Times New Roman"/>
                <w:sz w:val="24"/>
                <w:szCs w:val="24"/>
              </w:rPr>
              <w:t>МБОУ «Утянская  СОШ»</w:t>
            </w:r>
          </w:p>
          <w:p w:rsidR="00A86DCF" w:rsidRPr="00E4524A" w:rsidRDefault="00A86DCF" w:rsidP="00661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________Надобных Е</w:t>
            </w:r>
            <w:r w:rsidRPr="00E452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  <w:p w:rsidR="00A86DCF" w:rsidRPr="00E4524A" w:rsidRDefault="00A86DCF" w:rsidP="00E452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«____»_________2022 </w:t>
            </w:r>
            <w:r w:rsidRPr="00E4524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060" w:type="dxa"/>
          </w:tcPr>
          <w:p w:rsidR="00A86DCF" w:rsidRPr="00E4524A" w:rsidRDefault="00A86DCF" w:rsidP="00E452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Утверждена</w:t>
            </w:r>
          </w:p>
          <w:p w:rsidR="00A86DCF" w:rsidRPr="00E4524A" w:rsidRDefault="00A86DCF" w:rsidP="00F54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24A">
              <w:rPr>
                <w:rFonts w:ascii="Times New Roman" w:hAnsi="Times New Roman" w:cs="Times New Roman"/>
                <w:sz w:val="24"/>
                <w:szCs w:val="24"/>
              </w:rPr>
              <w:t>Директор МБОУ</w:t>
            </w:r>
          </w:p>
          <w:p w:rsidR="00A86DCF" w:rsidRDefault="00A86DCF" w:rsidP="00F54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24A">
              <w:rPr>
                <w:rFonts w:ascii="Times New Roman" w:hAnsi="Times New Roman" w:cs="Times New Roman"/>
                <w:sz w:val="24"/>
                <w:szCs w:val="24"/>
              </w:rPr>
              <w:t>«Утянская СОШ»</w:t>
            </w:r>
          </w:p>
          <w:p w:rsidR="00A86DCF" w:rsidRPr="00E4524A" w:rsidRDefault="00A86DCF" w:rsidP="00F54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24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________Бурминов Ю.А.</w:t>
            </w:r>
          </w:p>
          <w:p w:rsidR="00A86DCF" w:rsidRPr="00E4524A" w:rsidRDefault="00A86DCF" w:rsidP="00E45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Pr="00E4524A">
              <w:rPr>
                <w:rFonts w:ascii="Times New Roman" w:hAnsi="Times New Roman" w:cs="Times New Roman"/>
                <w:sz w:val="24"/>
                <w:szCs w:val="24"/>
              </w:rPr>
              <w:t xml:space="preserve"> №_____</w:t>
            </w:r>
          </w:p>
          <w:p w:rsidR="00A86DCF" w:rsidRPr="00E4524A" w:rsidRDefault="00A86DCF" w:rsidP="00E45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«___»________2022</w:t>
            </w:r>
            <w:r w:rsidRPr="00E4524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A86DCF" w:rsidRPr="00E4524A" w:rsidRDefault="00A86DCF" w:rsidP="00E452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86DCF" w:rsidRDefault="00A86DCF" w:rsidP="0020358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86DCF" w:rsidRDefault="00A86DCF" w:rsidP="0020358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86DCF" w:rsidRDefault="00A86DCF" w:rsidP="002035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6DCF" w:rsidRDefault="00A86DCF" w:rsidP="002035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6DCF" w:rsidRDefault="00A86DCF" w:rsidP="002035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6DCF" w:rsidRDefault="00A86DCF" w:rsidP="002035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A86DCF" w:rsidRDefault="00A86DCF" w:rsidP="002035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внеурочной деятельности</w:t>
      </w:r>
    </w:p>
    <w:p w:rsidR="00A86DCF" w:rsidRDefault="00A86DCF" w:rsidP="002035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основного общего образования</w:t>
      </w:r>
    </w:p>
    <w:p w:rsidR="00A86DCF" w:rsidRDefault="00A86DCF" w:rsidP="002035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«Я – землевед»</w:t>
      </w:r>
    </w:p>
    <w:p w:rsidR="00A86DCF" w:rsidRDefault="00A86DCF" w:rsidP="002035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Срок реализации: 1 год</w:t>
      </w:r>
    </w:p>
    <w:p w:rsidR="00A86DCF" w:rsidRDefault="00A86DCF" w:rsidP="002035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для 6 класса</w:t>
      </w:r>
    </w:p>
    <w:p w:rsidR="00A86DCF" w:rsidRDefault="00A86DCF" w:rsidP="0020358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86DCF" w:rsidRDefault="00A86DCF" w:rsidP="00203588">
      <w:pPr>
        <w:spacing w:after="0"/>
        <w:rPr>
          <w:sz w:val="32"/>
          <w:szCs w:val="32"/>
        </w:rPr>
      </w:pPr>
    </w:p>
    <w:p w:rsidR="00A86DCF" w:rsidRDefault="00A86DCF" w:rsidP="002035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6DCF" w:rsidRDefault="00A86DCF" w:rsidP="002035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6DCF" w:rsidRDefault="00A86DCF" w:rsidP="002035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6DCF" w:rsidRDefault="00A86DCF" w:rsidP="002035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6DCF" w:rsidRDefault="00A86DCF" w:rsidP="002035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6DCF" w:rsidRDefault="00A86DCF" w:rsidP="002035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6DCF" w:rsidRDefault="00A86DCF" w:rsidP="00203588">
      <w:pPr>
        <w:tabs>
          <w:tab w:val="left" w:pos="60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Составила:</w:t>
      </w:r>
    </w:p>
    <w:p w:rsidR="00A86DCF" w:rsidRDefault="00A86DCF" w:rsidP="00203588">
      <w:pPr>
        <w:tabs>
          <w:tab w:val="left" w:pos="60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Бычкова Оксана Ивановна,                                                </w:t>
      </w:r>
    </w:p>
    <w:p w:rsidR="00A86DCF" w:rsidRDefault="00A86DCF" w:rsidP="00203588">
      <w:pPr>
        <w:tabs>
          <w:tab w:val="left" w:pos="60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учитель географии</w:t>
      </w:r>
    </w:p>
    <w:p w:rsidR="00A86DCF" w:rsidRDefault="00A86DCF" w:rsidP="002035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6DCF" w:rsidRDefault="00A86DCF" w:rsidP="002035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6DCF" w:rsidRDefault="00A86DCF" w:rsidP="002035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6DCF" w:rsidRDefault="00A86DCF" w:rsidP="002035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6DCF" w:rsidRDefault="00A86DCF" w:rsidP="002035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6DCF" w:rsidRDefault="00A86DCF" w:rsidP="002035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6DCF" w:rsidRDefault="00A86DCF" w:rsidP="002035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6DCF" w:rsidRDefault="00A86DCF" w:rsidP="002035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6DCF" w:rsidRDefault="00A86DCF" w:rsidP="00D27B53">
      <w:pPr>
        <w:tabs>
          <w:tab w:val="left" w:pos="38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</w:t>
      </w:r>
    </w:p>
    <w:p w:rsidR="00A86DCF" w:rsidRDefault="00A86DCF" w:rsidP="0020358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A86DCF" w:rsidRDefault="00A86DCF" w:rsidP="00641F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721D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 w:cs="Times New Roman"/>
          <w:sz w:val="24"/>
          <w:szCs w:val="24"/>
        </w:rPr>
        <w:t>внеурочной деятельности</w:t>
      </w:r>
      <w:r w:rsidRPr="00007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общеинтеллектуального направления </w:t>
      </w:r>
      <w:r w:rsidRPr="0000721D">
        <w:rPr>
          <w:rFonts w:ascii="Times New Roman" w:hAnsi="Times New Roman" w:cs="Times New Roman"/>
          <w:color w:val="000000"/>
          <w:sz w:val="24"/>
          <w:szCs w:val="24"/>
        </w:rPr>
        <w:t>разработана на основе  программы «</w:t>
      </w:r>
      <w:r w:rsidRPr="0000721D">
        <w:rPr>
          <w:rFonts w:ascii="Times New Roman" w:hAnsi="Times New Roman" w:cs="Times New Roman"/>
          <w:sz w:val="24"/>
          <w:szCs w:val="24"/>
        </w:rPr>
        <w:t xml:space="preserve">Внеурочная деятельность по географии (5 - 6 классы)», Аксенова М.Ю. [Текст]: учебно-методическое  пособие / М.Ю. Аксенова, Е.В. Храмова. – Ульяновск: ОГБУ ДПО ИПКПРО, </w:t>
      </w:r>
      <w:r>
        <w:rPr>
          <w:rFonts w:ascii="Times New Roman" w:hAnsi="Times New Roman" w:cs="Times New Roman"/>
          <w:sz w:val="24"/>
          <w:szCs w:val="24"/>
        </w:rPr>
        <w:t>2013.</w:t>
      </w:r>
    </w:p>
    <w:p w:rsidR="00A86DCF" w:rsidRPr="0000721D" w:rsidRDefault="00A86DCF" w:rsidP="00641F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72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Целью курс</w:t>
      </w:r>
      <w:r w:rsidRPr="0000721D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00721D">
        <w:rPr>
          <w:rFonts w:ascii="Times New Roman" w:hAnsi="Times New Roman" w:cs="Times New Roman"/>
          <w:sz w:val="24"/>
          <w:szCs w:val="24"/>
        </w:rPr>
        <w:t xml:space="preserve"> является расширение географических знаний, умений,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21D">
        <w:rPr>
          <w:rFonts w:ascii="Times New Roman" w:hAnsi="Times New Roman" w:cs="Times New Roman"/>
          <w:sz w:val="24"/>
          <w:szCs w:val="24"/>
        </w:rPr>
        <w:t>опыта творческой деятельности и эмоционально-ценностного отношения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21D">
        <w:rPr>
          <w:rFonts w:ascii="Times New Roman" w:hAnsi="Times New Roman" w:cs="Times New Roman"/>
          <w:sz w:val="24"/>
          <w:szCs w:val="24"/>
        </w:rPr>
        <w:t>миру, необходимых для понимания закономерностей и противоречий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21D">
        <w:rPr>
          <w:rFonts w:ascii="Times New Roman" w:hAnsi="Times New Roman" w:cs="Times New Roman"/>
          <w:sz w:val="24"/>
          <w:szCs w:val="24"/>
        </w:rPr>
        <w:t>развития географической оболочки.</w:t>
      </w:r>
    </w:p>
    <w:p w:rsidR="00A86DCF" w:rsidRPr="0000721D" w:rsidRDefault="00A86DCF" w:rsidP="00641F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721D">
        <w:rPr>
          <w:rFonts w:ascii="Times New Roman" w:hAnsi="Times New Roman" w:cs="Times New Roman"/>
          <w:sz w:val="24"/>
          <w:szCs w:val="24"/>
        </w:rPr>
        <w:t xml:space="preserve">При изучении данного курса решаются следующие </w:t>
      </w:r>
      <w:r w:rsidRPr="000072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задачи</w:t>
      </w:r>
      <w:r w:rsidRPr="0000721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86DCF" w:rsidRPr="0000721D" w:rsidRDefault="00A86DCF" w:rsidP="00641F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721D">
        <w:rPr>
          <w:rFonts w:ascii="Times New Roman" w:eastAsia="Arial Unicode MS" w:hAnsi="Times New Roman" w:cs="Times New Roman"/>
          <w:sz w:val="24"/>
          <w:szCs w:val="24"/>
        </w:rPr>
        <w:t></w:t>
      </w:r>
      <w:r w:rsidRPr="0000721D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00721D">
        <w:rPr>
          <w:rFonts w:ascii="Times New Roman" w:hAnsi="Times New Roman" w:cs="Times New Roman"/>
          <w:sz w:val="24"/>
          <w:szCs w:val="24"/>
        </w:rPr>
        <w:t>обучать специальным знаниям, необходимым для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21D">
        <w:rPr>
          <w:rFonts w:ascii="Times New Roman" w:hAnsi="Times New Roman" w:cs="Times New Roman"/>
          <w:sz w:val="24"/>
          <w:szCs w:val="24"/>
        </w:rPr>
        <w:t>самостоятельных исследований;</w:t>
      </w:r>
    </w:p>
    <w:p w:rsidR="00A86DCF" w:rsidRPr="0000721D" w:rsidRDefault="00A86DCF" w:rsidP="00641F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721D">
        <w:rPr>
          <w:rFonts w:ascii="Times New Roman" w:eastAsia="Arial Unicode MS" w:hAnsi="Times New Roman" w:cs="Times New Roman"/>
          <w:sz w:val="24"/>
          <w:szCs w:val="24"/>
        </w:rPr>
        <w:t></w:t>
      </w:r>
      <w:r w:rsidRPr="0000721D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00721D">
        <w:rPr>
          <w:rFonts w:ascii="Times New Roman" w:hAnsi="Times New Roman" w:cs="Times New Roman"/>
          <w:sz w:val="24"/>
          <w:szCs w:val="24"/>
        </w:rPr>
        <w:t>формировать и развивать умения и навыки исследовательского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21D">
        <w:rPr>
          <w:rFonts w:ascii="Times New Roman" w:hAnsi="Times New Roman" w:cs="Times New Roman"/>
          <w:sz w:val="24"/>
          <w:szCs w:val="24"/>
        </w:rPr>
        <w:t>поиска, включаю работу с различными источниками географической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21D">
        <w:rPr>
          <w:rFonts w:ascii="Times New Roman" w:hAnsi="Times New Roman" w:cs="Times New Roman"/>
          <w:sz w:val="24"/>
          <w:szCs w:val="24"/>
        </w:rPr>
        <w:t>информации;</w:t>
      </w:r>
    </w:p>
    <w:p w:rsidR="00A86DCF" w:rsidRDefault="00A86DCF" w:rsidP="00641F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721D">
        <w:rPr>
          <w:rFonts w:ascii="Times New Roman" w:eastAsia="Arial Unicode MS" w:hAnsi="Times New Roman" w:cs="Times New Roman"/>
          <w:sz w:val="24"/>
          <w:szCs w:val="24"/>
        </w:rPr>
        <w:t></w:t>
      </w:r>
      <w:r w:rsidRPr="0000721D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00721D">
        <w:rPr>
          <w:rFonts w:ascii="Times New Roman" w:hAnsi="Times New Roman" w:cs="Times New Roman"/>
          <w:sz w:val="24"/>
          <w:szCs w:val="24"/>
        </w:rPr>
        <w:t>развивать познавательные потребности и способности, креативность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6DCF" w:rsidRDefault="00A86DCF" w:rsidP="00641F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 детей  11- 12 лет.</w:t>
      </w:r>
    </w:p>
    <w:p w:rsidR="00A86DCF" w:rsidRDefault="00A86DCF" w:rsidP="00641F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рассчитана на 34 часа (1 час в неделю).</w:t>
      </w:r>
    </w:p>
    <w:p w:rsidR="00A86DCF" w:rsidRDefault="00A86DCF" w:rsidP="00641F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 программы 1 год.</w:t>
      </w:r>
    </w:p>
    <w:p w:rsidR="00A86DCF" w:rsidRDefault="00A86DCF" w:rsidP="00641F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86DCF" w:rsidRDefault="00A86DCF" w:rsidP="00641F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86DCF" w:rsidRDefault="00A86DCF" w:rsidP="002035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6DCF" w:rsidRDefault="00A86DCF" w:rsidP="002035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6DCF" w:rsidRDefault="00A86DCF" w:rsidP="002035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6DCF" w:rsidRDefault="00A86DCF" w:rsidP="002035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6DCF" w:rsidRDefault="00A86DCF" w:rsidP="002035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6DCF" w:rsidRDefault="00A86DCF" w:rsidP="002035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6DCF" w:rsidRDefault="00A86DCF" w:rsidP="002035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6DCF" w:rsidRDefault="00A86DCF" w:rsidP="002035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6DCF" w:rsidRDefault="00A86DCF" w:rsidP="002035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6DCF" w:rsidRDefault="00A86DCF" w:rsidP="002035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6DCF" w:rsidRDefault="00A86DCF" w:rsidP="002035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6DCF" w:rsidRDefault="00A86DCF" w:rsidP="002035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6DCF" w:rsidRDefault="00A86DCF" w:rsidP="002035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6DCF" w:rsidRDefault="00A86DCF" w:rsidP="002035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6DCF" w:rsidRDefault="00A86DCF" w:rsidP="002035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6DCF" w:rsidRDefault="00A86DCF" w:rsidP="002035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6DCF" w:rsidRDefault="00A86DCF" w:rsidP="002035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6DCF" w:rsidRDefault="00A86DCF" w:rsidP="002035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6DCF" w:rsidRDefault="00A86DCF" w:rsidP="002035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6DCF" w:rsidRDefault="00A86DCF" w:rsidP="002035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6DCF" w:rsidRDefault="00A86DCF" w:rsidP="002035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6DCF" w:rsidRDefault="00A86DCF" w:rsidP="002035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6DCF" w:rsidRDefault="00A86DCF" w:rsidP="002035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6DCF" w:rsidRDefault="00A86DCF" w:rsidP="002035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6DCF" w:rsidRDefault="00A86DCF" w:rsidP="002035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6DCF" w:rsidRDefault="00A86DCF" w:rsidP="002035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6DCF" w:rsidRDefault="00A86DCF" w:rsidP="002035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6DCF" w:rsidRDefault="00A86DCF" w:rsidP="002035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6DCF" w:rsidRDefault="00A86DCF" w:rsidP="002035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6DCF" w:rsidRDefault="00A86DCF" w:rsidP="002035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6DCF" w:rsidRDefault="00A86DCF" w:rsidP="002035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6DCF" w:rsidRDefault="00A86DCF" w:rsidP="002035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6DCF" w:rsidRPr="0000721D" w:rsidRDefault="00A86DCF" w:rsidP="002035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6DCF" w:rsidRDefault="00A86DCF" w:rsidP="00203588">
      <w:pPr>
        <w:pStyle w:val="dash041e0431044b0447043d044b0439"/>
        <w:jc w:val="center"/>
        <w:rPr>
          <w:rStyle w:val="dash041e0431044b0447043d044b0439char1"/>
          <w:rFonts w:ascii="Calibri" w:hAnsi="Calibri" w:cs="Calibri"/>
          <w:b/>
          <w:bCs/>
          <w:sz w:val="28"/>
          <w:szCs w:val="28"/>
        </w:rPr>
      </w:pPr>
      <w:r>
        <w:rPr>
          <w:rStyle w:val="dash041e0431044b0447043d044b0439char1"/>
          <w:rFonts w:ascii="Calibri" w:hAnsi="Calibri" w:cs="Calibri"/>
          <w:b/>
          <w:bCs/>
          <w:sz w:val="28"/>
          <w:szCs w:val="28"/>
        </w:rPr>
        <w:t>Личностные и метапредметные р</w:t>
      </w:r>
      <w:r w:rsidRPr="00E7225D">
        <w:rPr>
          <w:rStyle w:val="dash041e0431044b0447043d044b0439char1"/>
          <w:rFonts w:ascii="Calibri" w:hAnsi="Calibri" w:cs="Calibri"/>
          <w:b/>
          <w:bCs/>
          <w:sz w:val="28"/>
          <w:szCs w:val="28"/>
        </w:rPr>
        <w:t>езул</w:t>
      </w:r>
      <w:r>
        <w:rPr>
          <w:rStyle w:val="dash041e0431044b0447043d044b0439char1"/>
          <w:rFonts w:ascii="Calibri" w:hAnsi="Calibri" w:cs="Calibri"/>
          <w:b/>
          <w:bCs/>
          <w:sz w:val="28"/>
          <w:szCs w:val="28"/>
        </w:rPr>
        <w:t>ьтаты освоения курса внеурочной деятельности</w:t>
      </w:r>
    </w:p>
    <w:p w:rsidR="00A86DCF" w:rsidRPr="00C71884" w:rsidRDefault="00A86DCF" w:rsidP="00203588">
      <w:pPr>
        <w:pStyle w:val="dash041e0431044b0447043d044b0439"/>
        <w:jc w:val="center"/>
        <w:rPr>
          <w:rStyle w:val="dash041e0431044b0447043d044b0439char1"/>
          <w:rFonts w:ascii="Calibri" w:hAnsi="Calibri" w:cs="Calibri"/>
          <w:sz w:val="28"/>
          <w:szCs w:val="28"/>
        </w:rPr>
      </w:pPr>
    </w:p>
    <w:p w:rsidR="00A86DCF" w:rsidRPr="00C71884" w:rsidRDefault="00A86DCF" w:rsidP="002035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1884">
        <w:rPr>
          <w:rFonts w:ascii="Times New Roman" w:hAnsi="Times New Roman" w:cs="Times New Roman"/>
          <w:b/>
          <w:bCs/>
          <w:sz w:val="24"/>
          <w:szCs w:val="24"/>
        </w:rPr>
        <w:t>Личностным результатом</w:t>
      </w:r>
      <w:r w:rsidRPr="00C718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внеурочной деятельности</w:t>
      </w:r>
      <w:r w:rsidRPr="00C71884">
        <w:rPr>
          <w:rFonts w:ascii="Times New Roman" w:hAnsi="Times New Roman" w:cs="Times New Roman"/>
          <w:sz w:val="24"/>
          <w:szCs w:val="24"/>
        </w:rPr>
        <w:t xml:space="preserve"> в основной школе является формирование всесторонне образованной, инициативной и успешной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1884">
        <w:rPr>
          <w:rFonts w:ascii="Times New Roman" w:hAnsi="Times New Roman" w:cs="Times New Roman"/>
          <w:sz w:val="24"/>
          <w:szCs w:val="24"/>
        </w:rPr>
        <w:t>личности, обладающей системой современных мировоззренческих взглядов, ценностных ориентаций, идейно-нравственных, культурных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1884">
        <w:rPr>
          <w:rFonts w:ascii="Times New Roman" w:hAnsi="Times New Roman" w:cs="Times New Roman"/>
          <w:sz w:val="24"/>
          <w:szCs w:val="24"/>
        </w:rPr>
        <w:t>этических принципов и норм поведения.</w:t>
      </w:r>
    </w:p>
    <w:p w:rsidR="00A86DCF" w:rsidRPr="00C71884" w:rsidRDefault="00A86DCF" w:rsidP="002035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1884">
        <w:rPr>
          <w:rFonts w:ascii="Times New Roman" w:hAnsi="Times New Roman" w:cs="Times New Roman"/>
          <w:sz w:val="24"/>
          <w:szCs w:val="24"/>
        </w:rPr>
        <w:t>Важнейшие личностные результаты обучения географии:</w:t>
      </w:r>
    </w:p>
    <w:p w:rsidR="00A86DCF" w:rsidRPr="00C71884" w:rsidRDefault="00A86DCF" w:rsidP="002035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1884">
        <w:rPr>
          <w:rFonts w:ascii="Times New Roman" w:hAnsi="Times New Roman" w:cs="Times New Roman"/>
          <w:sz w:val="24"/>
          <w:szCs w:val="24"/>
        </w:rPr>
        <w:t>• ценностные ориентации выпускников основной школы, отражающие их индивидуально-личностные позиции:</w:t>
      </w:r>
    </w:p>
    <w:p w:rsidR="00A86DCF" w:rsidRPr="00C71884" w:rsidRDefault="00A86DCF" w:rsidP="002035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1884">
        <w:rPr>
          <w:rFonts w:ascii="Times New Roman" w:hAnsi="Times New Roman" w:cs="Times New Roman"/>
          <w:sz w:val="24"/>
          <w:szCs w:val="24"/>
        </w:rPr>
        <w:t>— осознание себя как члена общества на глобальном, региональном и локальном уровнях (житель планеты Земля, гражданин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1884">
        <w:rPr>
          <w:rFonts w:ascii="Times New Roman" w:hAnsi="Times New Roman" w:cs="Times New Roman"/>
          <w:sz w:val="24"/>
          <w:szCs w:val="24"/>
        </w:rPr>
        <w:t>Федерации, житель конкретного региона);</w:t>
      </w:r>
    </w:p>
    <w:p w:rsidR="00A86DCF" w:rsidRPr="00C71884" w:rsidRDefault="00A86DCF" w:rsidP="002035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1884">
        <w:rPr>
          <w:rFonts w:ascii="Times New Roman" w:hAnsi="Times New Roman" w:cs="Times New Roman"/>
          <w:sz w:val="24"/>
          <w:szCs w:val="24"/>
        </w:rPr>
        <w:t>— осознание целостности природы, населения и хозяйства Земли, материков, их крупных районов и стран;</w:t>
      </w:r>
    </w:p>
    <w:p w:rsidR="00A86DCF" w:rsidRPr="00C71884" w:rsidRDefault="00A86DCF" w:rsidP="002035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1884">
        <w:rPr>
          <w:rFonts w:ascii="Times New Roman" w:hAnsi="Times New Roman" w:cs="Times New Roman"/>
          <w:sz w:val="24"/>
          <w:szCs w:val="24"/>
        </w:rPr>
        <w:t>— представление о России как субъекте мирового географического пространства, ее месте и роли в современном мире;</w:t>
      </w:r>
    </w:p>
    <w:p w:rsidR="00A86DCF" w:rsidRPr="00C71884" w:rsidRDefault="00A86DCF" w:rsidP="002035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1884">
        <w:rPr>
          <w:rFonts w:ascii="Times New Roman" w:hAnsi="Times New Roman" w:cs="Times New Roman"/>
          <w:sz w:val="24"/>
          <w:szCs w:val="24"/>
        </w:rPr>
        <w:t>— осознание единства географического пространства России как единой среды обитания всех населяющих ее народов, определяющей общность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1884">
        <w:rPr>
          <w:rFonts w:ascii="Times New Roman" w:hAnsi="Times New Roman" w:cs="Times New Roman"/>
          <w:sz w:val="24"/>
          <w:szCs w:val="24"/>
        </w:rPr>
        <w:t>их исторических судеб;</w:t>
      </w:r>
    </w:p>
    <w:p w:rsidR="00A86DCF" w:rsidRPr="00C71884" w:rsidRDefault="00A86DCF" w:rsidP="002035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1884">
        <w:rPr>
          <w:rFonts w:ascii="Times New Roman" w:hAnsi="Times New Roman" w:cs="Times New Roman"/>
          <w:sz w:val="24"/>
          <w:szCs w:val="24"/>
        </w:rPr>
        <w:t>— осознание значимости и общности глобальных проблем человечества;</w:t>
      </w:r>
    </w:p>
    <w:p w:rsidR="00A86DCF" w:rsidRPr="00C71884" w:rsidRDefault="00A86DCF" w:rsidP="002035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1884">
        <w:rPr>
          <w:rFonts w:ascii="Times New Roman" w:hAnsi="Times New Roman" w:cs="Times New Roman"/>
          <w:sz w:val="24"/>
          <w:szCs w:val="24"/>
        </w:rPr>
        <w:t>• гармонично развитые социальные чувства и качества:</w:t>
      </w:r>
    </w:p>
    <w:p w:rsidR="00A86DCF" w:rsidRPr="00C71884" w:rsidRDefault="00A86DCF" w:rsidP="002035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1884">
        <w:rPr>
          <w:rFonts w:ascii="Times New Roman" w:hAnsi="Times New Roman" w:cs="Times New Roman"/>
          <w:sz w:val="24"/>
          <w:szCs w:val="24"/>
        </w:rPr>
        <w:t>— эмоционально-ценностное отношение к окружающей среде, необходимости ее сохранения и рационального использования;</w:t>
      </w:r>
    </w:p>
    <w:p w:rsidR="00A86DCF" w:rsidRPr="00C71884" w:rsidRDefault="00A86DCF" w:rsidP="002035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1884">
        <w:rPr>
          <w:rFonts w:ascii="Times New Roman" w:hAnsi="Times New Roman" w:cs="Times New Roman"/>
          <w:sz w:val="24"/>
          <w:szCs w:val="24"/>
        </w:rPr>
        <w:t>— патриотизм, любовь к своей местности, своему региону, своей стране;</w:t>
      </w:r>
    </w:p>
    <w:p w:rsidR="00A86DCF" w:rsidRPr="00C71884" w:rsidRDefault="00A86DCF" w:rsidP="002035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1884">
        <w:rPr>
          <w:rFonts w:ascii="Times New Roman" w:hAnsi="Times New Roman" w:cs="Times New Roman"/>
          <w:sz w:val="24"/>
          <w:szCs w:val="24"/>
        </w:rPr>
        <w:t>— уважение к истории, культуре, национальным особенностям, традициям и образу жизни других народов, толерантность;</w:t>
      </w:r>
    </w:p>
    <w:p w:rsidR="00A86DCF" w:rsidRPr="00C71884" w:rsidRDefault="00A86DCF" w:rsidP="002035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1884">
        <w:rPr>
          <w:rFonts w:ascii="Times New Roman" w:hAnsi="Times New Roman" w:cs="Times New Roman"/>
          <w:sz w:val="24"/>
          <w:szCs w:val="24"/>
        </w:rPr>
        <w:t>• образовательные результаты - овладение на уровне общего образования законченной системой географических знаний и умений, навыками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1884">
        <w:rPr>
          <w:rFonts w:ascii="Times New Roman" w:hAnsi="Times New Roman" w:cs="Times New Roman"/>
          <w:sz w:val="24"/>
          <w:szCs w:val="24"/>
        </w:rPr>
        <w:t>применения в различных жизненных ситуациях.</w:t>
      </w:r>
    </w:p>
    <w:p w:rsidR="00A86DCF" w:rsidRPr="00C71884" w:rsidRDefault="00A86DCF" w:rsidP="002035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1884">
        <w:rPr>
          <w:rFonts w:ascii="Times New Roman" w:hAnsi="Times New Roman" w:cs="Times New Roman"/>
          <w:b/>
          <w:bCs/>
          <w:sz w:val="24"/>
          <w:szCs w:val="24"/>
        </w:rPr>
        <w:t>Метапредметные результаты</w:t>
      </w:r>
      <w:r w:rsidRPr="00C71884">
        <w:rPr>
          <w:rFonts w:ascii="Times New Roman" w:hAnsi="Times New Roman" w:cs="Times New Roman"/>
          <w:sz w:val="24"/>
          <w:szCs w:val="24"/>
        </w:rPr>
        <w:t xml:space="preserve"> освоения в</w:t>
      </w:r>
      <w:r>
        <w:rPr>
          <w:rFonts w:ascii="Times New Roman" w:hAnsi="Times New Roman" w:cs="Times New Roman"/>
          <w:sz w:val="24"/>
          <w:szCs w:val="24"/>
        </w:rPr>
        <w:t xml:space="preserve"> программы по внеурочной деятельности</w:t>
      </w:r>
      <w:r w:rsidRPr="00C71884">
        <w:rPr>
          <w:rFonts w:ascii="Times New Roman" w:hAnsi="Times New Roman" w:cs="Times New Roman"/>
          <w:sz w:val="24"/>
          <w:szCs w:val="24"/>
        </w:rPr>
        <w:t xml:space="preserve"> заключаются в формировании и развитии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1884">
        <w:rPr>
          <w:rFonts w:ascii="Times New Roman" w:hAnsi="Times New Roman" w:cs="Times New Roman"/>
          <w:sz w:val="24"/>
          <w:szCs w:val="24"/>
        </w:rPr>
        <w:t>посредством географического знания:</w:t>
      </w:r>
    </w:p>
    <w:p w:rsidR="00A86DCF" w:rsidRPr="00C71884" w:rsidRDefault="00A86DCF" w:rsidP="002035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1884">
        <w:rPr>
          <w:rFonts w:ascii="Times New Roman" w:hAnsi="Times New Roman" w:cs="Times New Roman"/>
          <w:sz w:val="24"/>
          <w:szCs w:val="24"/>
        </w:rPr>
        <w:t>— познавательных интересов, интеллектуальных и творческих способностей учащихся;</w:t>
      </w:r>
    </w:p>
    <w:p w:rsidR="00A86DCF" w:rsidRPr="00C71884" w:rsidRDefault="00A86DCF" w:rsidP="002035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1884">
        <w:rPr>
          <w:rFonts w:ascii="Times New Roman" w:hAnsi="Times New Roman" w:cs="Times New Roman"/>
          <w:sz w:val="24"/>
          <w:szCs w:val="24"/>
        </w:rPr>
        <w:t>— гуманистических и демократических ценностных ориентаций, готовности следовать этическим нормам поведения в повседневной жизни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1884">
        <w:rPr>
          <w:rFonts w:ascii="Times New Roman" w:hAnsi="Times New Roman" w:cs="Times New Roman"/>
          <w:sz w:val="24"/>
          <w:szCs w:val="24"/>
        </w:rPr>
        <w:t>производственной деятельности;</w:t>
      </w:r>
    </w:p>
    <w:p w:rsidR="00A86DCF" w:rsidRPr="00C71884" w:rsidRDefault="00A86DCF" w:rsidP="002035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1884">
        <w:rPr>
          <w:rFonts w:ascii="Times New Roman" w:hAnsi="Times New Roman" w:cs="Times New Roman"/>
          <w:sz w:val="24"/>
          <w:szCs w:val="24"/>
        </w:rPr>
        <w:t>— способности к самостоятельному приобретению новых знаний и практических умений, умения управлять своей познавательной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1884">
        <w:rPr>
          <w:rFonts w:ascii="Times New Roman" w:hAnsi="Times New Roman" w:cs="Times New Roman"/>
          <w:sz w:val="24"/>
          <w:szCs w:val="24"/>
        </w:rPr>
        <w:t>деятельностью;</w:t>
      </w:r>
    </w:p>
    <w:p w:rsidR="00A86DCF" w:rsidRPr="00C71884" w:rsidRDefault="00A86DCF" w:rsidP="002035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1884">
        <w:rPr>
          <w:rFonts w:ascii="Times New Roman" w:hAnsi="Times New Roman" w:cs="Times New Roman"/>
          <w:sz w:val="24"/>
          <w:szCs w:val="24"/>
        </w:rPr>
        <w:t>— готовности к осознанному выбору дальнейшей профессиональной траектории в соответствии с собственными интересами и возможностями.</w:t>
      </w:r>
    </w:p>
    <w:p w:rsidR="00A86DCF" w:rsidRPr="00C71884" w:rsidRDefault="00A86DCF" w:rsidP="002035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1884">
        <w:rPr>
          <w:rFonts w:ascii="Times New Roman" w:hAnsi="Times New Roman" w:cs="Times New Roman"/>
          <w:sz w:val="24"/>
          <w:szCs w:val="24"/>
        </w:rPr>
        <w:t>Кроме того, к метапредметным результатам относятся универсальные способы деятельности, формируемые в том числе и в школьном курсе</w:t>
      </w:r>
    </w:p>
    <w:p w:rsidR="00A86DCF" w:rsidRPr="00C71884" w:rsidRDefault="00A86DCF" w:rsidP="002035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1884">
        <w:rPr>
          <w:rFonts w:ascii="Times New Roman" w:hAnsi="Times New Roman" w:cs="Times New Roman"/>
          <w:sz w:val="24"/>
          <w:szCs w:val="24"/>
        </w:rPr>
        <w:t>географии и применяемые как в рамках образовательного процесса, так и в реальных жизненных ситуациях:</w:t>
      </w:r>
    </w:p>
    <w:p w:rsidR="00A86DCF" w:rsidRPr="00C71884" w:rsidRDefault="00A86DCF" w:rsidP="002035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1884">
        <w:rPr>
          <w:rFonts w:ascii="Times New Roman" w:hAnsi="Times New Roman" w:cs="Times New Roman"/>
          <w:sz w:val="24"/>
          <w:szCs w:val="24"/>
        </w:rPr>
        <w:t>• умения организовывать свою деятельность, определять ее цели и задачи, выбирать средства реализации цели и применять их на практике,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1884">
        <w:rPr>
          <w:rFonts w:ascii="Times New Roman" w:hAnsi="Times New Roman" w:cs="Times New Roman"/>
          <w:sz w:val="24"/>
          <w:szCs w:val="24"/>
        </w:rPr>
        <w:t>оценивать достигнутые результаты;</w:t>
      </w:r>
    </w:p>
    <w:p w:rsidR="00A86DCF" w:rsidRPr="00C71884" w:rsidRDefault="00A86DCF" w:rsidP="002035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1884">
        <w:rPr>
          <w:rFonts w:ascii="Times New Roman" w:hAnsi="Times New Roman" w:cs="Times New Roman"/>
          <w:sz w:val="24"/>
          <w:szCs w:val="24"/>
        </w:rPr>
        <w:t>• умения вести самостоятельный поиск, анализ, отбор информации, ее преобразование, сохранение, передачу и презентацию с помощью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1884">
        <w:rPr>
          <w:rFonts w:ascii="Times New Roman" w:hAnsi="Times New Roman" w:cs="Times New Roman"/>
          <w:sz w:val="24"/>
          <w:szCs w:val="24"/>
        </w:rPr>
        <w:t>технических средств и информационных технологий;</w:t>
      </w:r>
    </w:p>
    <w:p w:rsidR="00A86DCF" w:rsidRPr="00C71884" w:rsidRDefault="00A86DCF" w:rsidP="002035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1884">
        <w:rPr>
          <w:rFonts w:ascii="Times New Roman" w:hAnsi="Times New Roman" w:cs="Times New Roman"/>
          <w:sz w:val="24"/>
          <w:szCs w:val="24"/>
        </w:rPr>
        <w:t>• организация своей жизни в соответствии с общественно значимыми представлениями о здоровом образе жизни, правах и обязанностях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1884">
        <w:rPr>
          <w:rFonts w:ascii="Times New Roman" w:hAnsi="Times New Roman" w:cs="Times New Roman"/>
          <w:sz w:val="24"/>
          <w:szCs w:val="24"/>
        </w:rPr>
        <w:t>гражданина, ценностях бытия и культуры, социального взаимодействия;</w:t>
      </w:r>
    </w:p>
    <w:p w:rsidR="00A86DCF" w:rsidRPr="00C71884" w:rsidRDefault="00A86DCF" w:rsidP="002035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1884">
        <w:rPr>
          <w:rFonts w:ascii="Times New Roman" w:hAnsi="Times New Roman" w:cs="Times New Roman"/>
          <w:sz w:val="24"/>
          <w:szCs w:val="24"/>
        </w:rPr>
        <w:t>• умение оценивать с позиций социальных норм собственные поступки и поступки других людей;</w:t>
      </w:r>
    </w:p>
    <w:p w:rsidR="00A86DCF" w:rsidRPr="00C71884" w:rsidRDefault="00A86DCF" w:rsidP="002035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1884">
        <w:rPr>
          <w:rFonts w:ascii="Times New Roman" w:hAnsi="Times New Roman" w:cs="Times New Roman"/>
          <w:sz w:val="24"/>
          <w:szCs w:val="24"/>
        </w:rPr>
        <w:t>• умения взаимодействовать с людьми, работать в коллективах с выполнением различных социальных ролей, представлять себя, вести дискуссию,написать письмо, заявление и т. п.;</w:t>
      </w:r>
    </w:p>
    <w:p w:rsidR="00A86DCF" w:rsidRPr="00C71884" w:rsidRDefault="00A86DCF" w:rsidP="002035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1884">
        <w:rPr>
          <w:rFonts w:ascii="Times New Roman" w:hAnsi="Times New Roman" w:cs="Times New Roman"/>
          <w:sz w:val="24"/>
          <w:szCs w:val="24"/>
        </w:rPr>
        <w:t>• умения ориентироваться в окружающем мире, выбирать целевые и смысловые установки в своих действиях и поступках, принимать решения.</w:t>
      </w:r>
    </w:p>
    <w:p w:rsidR="00A86DCF" w:rsidRPr="00C71884" w:rsidRDefault="00A86DCF" w:rsidP="002035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1884">
        <w:rPr>
          <w:rFonts w:ascii="Times New Roman" w:hAnsi="Times New Roman" w:cs="Times New Roman"/>
          <w:b/>
          <w:bCs/>
          <w:sz w:val="24"/>
          <w:szCs w:val="24"/>
        </w:rPr>
        <w:t>Предметными результатами</w:t>
      </w:r>
      <w:r w:rsidRPr="00C71884">
        <w:rPr>
          <w:rFonts w:ascii="Times New Roman" w:hAnsi="Times New Roman" w:cs="Times New Roman"/>
          <w:sz w:val="24"/>
          <w:szCs w:val="24"/>
        </w:rPr>
        <w:t xml:space="preserve"> программы по географии являются:</w:t>
      </w:r>
    </w:p>
    <w:p w:rsidR="00A86DCF" w:rsidRPr="00C71884" w:rsidRDefault="00A86DCF" w:rsidP="002035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1884">
        <w:rPr>
          <w:rFonts w:ascii="Times New Roman" w:hAnsi="Times New Roman" w:cs="Times New Roman"/>
          <w:sz w:val="24"/>
          <w:szCs w:val="24"/>
        </w:rPr>
        <w:t>• понимание роли и места географической науки в системе научных дисциплин, ее роли в решении современных практических задач человечества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1884">
        <w:rPr>
          <w:rFonts w:ascii="Times New Roman" w:hAnsi="Times New Roman" w:cs="Times New Roman"/>
          <w:sz w:val="24"/>
          <w:szCs w:val="24"/>
        </w:rPr>
        <w:t>и глобальных проблем;</w:t>
      </w:r>
    </w:p>
    <w:p w:rsidR="00A86DCF" w:rsidRPr="00C71884" w:rsidRDefault="00A86DCF" w:rsidP="002035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1884">
        <w:rPr>
          <w:rFonts w:ascii="Times New Roman" w:hAnsi="Times New Roman" w:cs="Times New Roman"/>
          <w:sz w:val="24"/>
          <w:szCs w:val="24"/>
        </w:rPr>
        <w:t>• представление о современной географической научной картине мира и владение основами научных географических знаний (теорий, концепций,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1884">
        <w:rPr>
          <w:rFonts w:ascii="Times New Roman" w:hAnsi="Times New Roman" w:cs="Times New Roman"/>
          <w:sz w:val="24"/>
          <w:szCs w:val="24"/>
        </w:rPr>
        <w:t>принципов, законов и базовых понятий);</w:t>
      </w:r>
    </w:p>
    <w:p w:rsidR="00A86DCF" w:rsidRPr="00C71884" w:rsidRDefault="00A86DCF" w:rsidP="002035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1884">
        <w:rPr>
          <w:rFonts w:ascii="Times New Roman" w:hAnsi="Times New Roman" w:cs="Times New Roman"/>
          <w:sz w:val="24"/>
          <w:szCs w:val="24"/>
        </w:rPr>
        <w:t>• умение работать с разными источниками географической информации;</w:t>
      </w:r>
    </w:p>
    <w:p w:rsidR="00A86DCF" w:rsidRPr="00C71884" w:rsidRDefault="00A86DCF" w:rsidP="002035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1884">
        <w:rPr>
          <w:rFonts w:ascii="Times New Roman" w:hAnsi="Times New Roman" w:cs="Times New Roman"/>
          <w:sz w:val="24"/>
          <w:szCs w:val="24"/>
        </w:rPr>
        <w:t>• умение выделять, описывать и объяснять существенные признаки географических объектов и явлений;</w:t>
      </w:r>
    </w:p>
    <w:p w:rsidR="00A86DCF" w:rsidRPr="00C71884" w:rsidRDefault="00A86DCF" w:rsidP="002035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1884">
        <w:rPr>
          <w:rFonts w:ascii="Times New Roman" w:hAnsi="Times New Roman" w:cs="Times New Roman"/>
          <w:sz w:val="24"/>
          <w:szCs w:val="24"/>
        </w:rPr>
        <w:t>• картографическая грамотность;</w:t>
      </w:r>
    </w:p>
    <w:p w:rsidR="00A86DCF" w:rsidRPr="00C71884" w:rsidRDefault="00A86DCF" w:rsidP="002035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1884">
        <w:rPr>
          <w:rFonts w:ascii="Times New Roman" w:hAnsi="Times New Roman" w:cs="Times New Roman"/>
          <w:sz w:val="24"/>
          <w:szCs w:val="24"/>
        </w:rPr>
        <w:t>• владение элементарными практическими умениями применять приборы и инструменты для определения количественных и качественных</w:t>
      </w:r>
    </w:p>
    <w:p w:rsidR="00A86DCF" w:rsidRPr="00C71884" w:rsidRDefault="00A86DCF" w:rsidP="002035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1884">
        <w:rPr>
          <w:rFonts w:ascii="Times New Roman" w:hAnsi="Times New Roman" w:cs="Times New Roman"/>
          <w:sz w:val="24"/>
          <w:szCs w:val="24"/>
        </w:rPr>
        <w:t>характеристик компонентов географической среды;</w:t>
      </w:r>
    </w:p>
    <w:p w:rsidR="00A86DCF" w:rsidRPr="00C71884" w:rsidRDefault="00A86DCF" w:rsidP="002035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1884">
        <w:rPr>
          <w:rFonts w:ascii="Times New Roman" w:hAnsi="Times New Roman" w:cs="Times New Roman"/>
          <w:sz w:val="24"/>
          <w:szCs w:val="24"/>
        </w:rPr>
        <w:t>• умение вести наблюдения за объектами, процессами и явлениями географической среды, их изменениями в результате природных и</w:t>
      </w:r>
    </w:p>
    <w:p w:rsidR="00A86DCF" w:rsidRPr="00C71884" w:rsidRDefault="00A86DCF" w:rsidP="002035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1884">
        <w:rPr>
          <w:rFonts w:ascii="Times New Roman" w:hAnsi="Times New Roman" w:cs="Times New Roman"/>
          <w:sz w:val="24"/>
          <w:szCs w:val="24"/>
        </w:rPr>
        <w:t>антропогенных воздействий, оценивать их последствия;</w:t>
      </w:r>
    </w:p>
    <w:p w:rsidR="00A86DCF" w:rsidRPr="00C71884" w:rsidRDefault="00A86DCF" w:rsidP="002035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1884">
        <w:rPr>
          <w:rFonts w:ascii="Times New Roman" w:hAnsi="Times New Roman" w:cs="Times New Roman"/>
          <w:sz w:val="24"/>
          <w:szCs w:val="24"/>
        </w:rPr>
        <w:t>• умение применять географические знания в повседневной жизни для объяснения и оценки разнообразных явлений и процессов, адаптации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1884">
        <w:rPr>
          <w:rFonts w:ascii="Times New Roman" w:hAnsi="Times New Roman" w:cs="Times New Roman"/>
          <w:sz w:val="24"/>
          <w:szCs w:val="24"/>
        </w:rPr>
        <w:t xml:space="preserve">условиям проживания на определенной территории, самостоятельного оценивания уровня безопасности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1884">
        <w:rPr>
          <w:rFonts w:ascii="Times New Roman" w:hAnsi="Times New Roman" w:cs="Times New Roman"/>
          <w:sz w:val="24"/>
          <w:szCs w:val="24"/>
        </w:rPr>
        <w:t>окружающей среды как сферы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1884">
        <w:rPr>
          <w:rFonts w:ascii="Times New Roman" w:hAnsi="Times New Roman" w:cs="Times New Roman"/>
          <w:sz w:val="24"/>
          <w:szCs w:val="24"/>
        </w:rPr>
        <w:t>жизнедеятельности;</w:t>
      </w:r>
    </w:p>
    <w:p w:rsidR="00A86DCF" w:rsidRDefault="00A86DCF" w:rsidP="002035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1884">
        <w:rPr>
          <w:rFonts w:ascii="Times New Roman" w:hAnsi="Times New Roman" w:cs="Times New Roman"/>
          <w:sz w:val="24"/>
          <w:szCs w:val="24"/>
        </w:rPr>
        <w:t>• умения соблюдать меры безопасности в случае природных стихийных бедствий и техногенных катастроф.</w:t>
      </w:r>
    </w:p>
    <w:p w:rsidR="00A86DCF" w:rsidRPr="0000721D" w:rsidRDefault="00A86DCF" w:rsidP="00F94A62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70319">
        <w:rPr>
          <w:rFonts w:ascii="Times New Roman" w:hAnsi="Times New Roman" w:cs="Times New Roman"/>
          <w:b/>
          <w:bCs/>
          <w:sz w:val="28"/>
          <w:szCs w:val="28"/>
        </w:rPr>
        <w:t>Содержание курса внеурочной деятельности</w:t>
      </w:r>
    </w:p>
    <w:p w:rsidR="00A86DCF" w:rsidRPr="00F94A62" w:rsidRDefault="00A86DCF" w:rsidP="00641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4A62">
        <w:rPr>
          <w:rFonts w:ascii="Times New Roman" w:hAnsi="Times New Roman" w:cs="Times New Roman"/>
          <w:b/>
          <w:bCs/>
          <w:sz w:val="24"/>
          <w:szCs w:val="24"/>
        </w:rPr>
        <w:t>История географических открытий (</w:t>
      </w:r>
      <w:r w:rsidRPr="00F94A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6 ч</w:t>
      </w:r>
      <w:r w:rsidRPr="00F94A62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A86DCF" w:rsidRPr="00F94A62" w:rsidRDefault="00A86DCF" w:rsidP="00641F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A62">
        <w:rPr>
          <w:rFonts w:ascii="Times New Roman" w:hAnsi="Times New Roman" w:cs="Times New Roman"/>
          <w:sz w:val="24"/>
          <w:szCs w:val="24"/>
        </w:rPr>
        <w:t>Почувствуйте себя картографами! Построить модель «Карта мира»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4A62">
        <w:rPr>
          <w:rFonts w:ascii="Times New Roman" w:hAnsi="Times New Roman" w:cs="Times New Roman"/>
          <w:sz w:val="24"/>
          <w:szCs w:val="24"/>
        </w:rPr>
        <w:t>нахождение информации о географических объектах (используя различные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4A62">
        <w:rPr>
          <w:rFonts w:ascii="Times New Roman" w:hAnsi="Times New Roman" w:cs="Times New Roman"/>
          <w:sz w:val="24"/>
          <w:szCs w:val="24"/>
        </w:rPr>
        <w:t>источники информации).</w:t>
      </w:r>
    </w:p>
    <w:p w:rsidR="00A86DCF" w:rsidRPr="00F94A62" w:rsidRDefault="00A86DCF" w:rsidP="00641F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A62">
        <w:rPr>
          <w:rFonts w:ascii="Times New Roman" w:hAnsi="Times New Roman" w:cs="Times New Roman"/>
          <w:sz w:val="24"/>
          <w:szCs w:val="24"/>
        </w:rPr>
        <w:t>Почувствуйте себя древними путешественниками! Составить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4A62">
        <w:rPr>
          <w:rFonts w:ascii="Times New Roman" w:hAnsi="Times New Roman" w:cs="Times New Roman"/>
          <w:sz w:val="24"/>
          <w:szCs w:val="24"/>
        </w:rPr>
        <w:t>справочник «Европейские путешественники Средних веков».</w:t>
      </w:r>
    </w:p>
    <w:p w:rsidR="00A86DCF" w:rsidRPr="00F94A62" w:rsidRDefault="00A86DCF" w:rsidP="00641F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A62">
        <w:rPr>
          <w:rFonts w:ascii="Times New Roman" w:hAnsi="Times New Roman" w:cs="Times New Roman"/>
          <w:sz w:val="24"/>
          <w:szCs w:val="24"/>
        </w:rPr>
        <w:t>Осваиваем метод моделирования – делаем компас! Построить компас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4A62">
        <w:rPr>
          <w:rFonts w:ascii="Times New Roman" w:hAnsi="Times New Roman" w:cs="Times New Roman"/>
          <w:sz w:val="24"/>
          <w:szCs w:val="24"/>
        </w:rPr>
        <w:t>своими руками.</w:t>
      </w:r>
    </w:p>
    <w:p w:rsidR="00A86DCF" w:rsidRPr="00F94A62" w:rsidRDefault="00A86DCF" w:rsidP="00641F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A62">
        <w:rPr>
          <w:rFonts w:ascii="Times New Roman" w:hAnsi="Times New Roman" w:cs="Times New Roman"/>
          <w:sz w:val="24"/>
          <w:szCs w:val="24"/>
        </w:rPr>
        <w:t>Почувствуйте себя древними путешественниками! Составить ленты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4A62">
        <w:rPr>
          <w:rFonts w:ascii="Times New Roman" w:hAnsi="Times New Roman" w:cs="Times New Roman"/>
          <w:sz w:val="24"/>
          <w:szCs w:val="24"/>
        </w:rPr>
        <w:t>времени «Великие географические открытия».</w:t>
      </w:r>
    </w:p>
    <w:p w:rsidR="00A86DCF" w:rsidRPr="00F94A62" w:rsidRDefault="00A86DCF" w:rsidP="00641F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A62">
        <w:rPr>
          <w:rFonts w:ascii="Times New Roman" w:hAnsi="Times New Roman" w:cs="Times New Roman"/>
          <w:sz w:val="24"/>
          <w:szCs w:val="24"/>
        </w:rPr>
        <w:t>Почувствуйте себя учеными! Составить коллаж «Памятники природы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4A62">
        <w:rPr>
          <w:rFonts w:ascii="Times New Roman" w:hAnsi="Times New Roman" w:cs="Times New Roman"/>
          <w:sz w:val="24"/>
          <w:szCs w:val="24"/>
        </w:rPr>
        <w:t>нашей местности».</w:t>
      </w:r>
    </w:p>
    <w:p w:rsidR="00A86DCF" w:rsidRPr="00F94A62" w:rsidRDefault="00A86DCF" w:rsidP="00641F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A62">
        <w:rPr>
          <w:rFonts w:ascii="Times New Roman" w:hAnsi="Times New Roman" w:cs="Times New Roman"/>
          <w:sz w:val="24"/>
          <w:szCs w:val="24"/>
        </w:rPr>
        <w:t>Почувствуйте себя журналистами! Разработать выпуск научного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4A62">
        <w:rPr>
          <w:rFonts w:ascii="Times New Roman" w:hAnsi="Times New Roman" w:cs="Times New Roman"/>
          <w:sz w:val="24"/>
          <w:szCs w:val="24"/>
        </w:rPr>
        <w:t>журнала «Антарктида и Арктика: вчера, сегодня, завтра».</w:t>
      </w:r>
    </w:p>
    <w:p w:rsidR="00A86DCF" w:rsidRDefault="00A86DCF" w:rsidP="00641F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4A62">
        <w:rPr>
          <w:rFonts w:ascii="Times New Roman" w:hAnsi="Times New Roman" w:cs="Times New Roman"/>
          <w:b/>
          <w:bCs/>
          <w:sz w:val="24"/>
          <w:szCs w:val="24"/>
        </w:rPr>
        <w:t xml:space="preserve">Раздел 2. Изображение земной поверхности (12 </w:t>
      </w:r>
      <w:r w:rsidRPr="00F94A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</w:t>
      </w:r>
      <w:r w:rsidRPr="00F94A62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A86DCF" w:rsidRPr="00641FAA" w:rsidRDefault="00A86DCF" w:rsidP="00641FA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41FAA">
        <w:rPr>
          <w:rFonts w:ascii="Times New Roman" w:hAnsi="Times New Roman" w:cs="Times New Roman"/>
          <w:sz w:val="24"/>
          <w:szCs w:val="24"/>
        </w:rPr>
        <w:t>Почувствуйте себя топографами! Определить географические объекты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1FAA">
        <w:rPr>
          <w:rFonts w:ascii="Times New Roman" w:hAnsi="Times New Roman" w:cs="Times New Roman"/>
          <w:sz w:val="24"/>
          <w:szCs w:val="24"/>
        </w:rPr>
        <w:t>на космическом снимке.</w:t>
      </w:r>
    </w:p>
    <w:p w:rsidR="00A86DCF" w:rsidRPr="00641FAA" w:rsidRDefault="00A86DCF" w:rsidP="00641FA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41FAA">
        <w:rPr>
          <w:rFonts w:ascii="Times New Roman" w:hAnsi="Times New Roman" w:cs="Times New Roman"/>
          <w:sz w:val="24"/>
          <w:szCs w:val="24"/>
        </w:rPr>
        <w:t>Почувствуйте себя топографами! Определить площадь пришкольной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1FAA">
        <w:rPr>
          <w:rFonts w:ascii="Times New Roman" w:hAnsi="Times New Roman" w:cs="Times New Roman"/>
          <w:sz w:val="24"/>
          <w:szCs w:val="24"/>
        </w:rPr>
        <w:t>территории.</w:t>
      </w:r>
    </w:p>
    <w:p w:rsidR="00A86DCF" w:rsidRPr="00641FAA" w:rsidRDefault="00A86DCF" w:rsidP="00641FA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41FAA">
        <w:rPr>
          <w:rFonts w:ascii="Times New Roman" w:hAnsi="Times New Roman" w:cs="Times New Roman"/>
          <w:sz w:val="24"/>
          <w:szCs w:val="24"/>
        </w:rPr>
        <w:t>Создайте географическую игротеку! Продолжить развитие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1FAA">
        <w:rPr>
          <w:rFonts w:ascii="Times New Roman" w:hAnsi="Times New Roman" w:cs="Times New Roman"/>
          <w:sz w:val="24"/>
          <w:szCs w:val="24"/>
        </w:rPr>
        <w:t>познавательного интереса, интеллектуальных и творческих способностей.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1FAA">
        <w:rPr>
          <w:rFonts w:ascii="Times New Roman" w:hAnsi="Times New Roman" w:cs="Times New Roman"/>
          <w:sz w:val="24"/>
          <w:szCs w:val="24"/>
        </w:rPr>
        <w:t>(создание топографического домино).</w:t>
      </w:r>
    </w:p>
    <w:p w:rsidR="00A86DCF" w:rsidRPr="00641FAA" w:rsidRDefault="00A86DCF" w:rsidP="00641FA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41FAA">
        <w:rPr>
          <w:rFonts w:ascii="Times New Roman" w:hAnsi="Times New Roman" w:cs="Times New Roman"/>
          <w:sz w:val="24"/>
          <w:szCs w:val="24"/>
        </w:rPr>
        <w:t>Почувствуйте себя топографами! Проведение глазомерной съемки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1FAA">
        <w:rPr>
          <w:rFonts w:ascii="Times New Roman" w:hAnsi="Times New Roman" w:cs="Times New Roman"/>
          <w:sz w:val="24"/>
          <w:szCs w:val="24"/>
        </w:rPr>
        <w:t>(например, дорога из школы в кинотеатр).</w:t>
      </w:r>
    </w:p>
    <w:p w:rsidR="00A86DCF" w:rsidRPr="00641FAA" w:rsidRDefault="00A86DCF" w:rsidP="00641FA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41FAA">
        <w:rPr>
          <w:rFonts w:ascii="Times New Roman" w:hAnsi="Times New Roman" w:cs="Times New Roman"/>
          <w:sz w:val="24"/>
          <w:szCs w:val="24"/>
        </w:rPr>
        <w:t>Осваиваем метод моделирования! Строим свою модель холма.</w:t>
      </w:r>
    </w:p>
    <w:p w:rsidR="00A86DCF" w:rsidRPr="00641FAA" w:rsidRDefault="00A86DCF" w:rsidP="00641FA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41FAA">
        <w:rPr>
          <w:rFonts w:ascii="Times New Roman" w:hAnsi="Times New Roman" w:cs="Times New Roman"/>
          <w:sz w:val="24"/>
          <w:szCs w:val="24"/>
        </w:rPr>
        <w:t>Определить, как абсолютные высоты показывают способом горизонталей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1FAA">
        <w:rPr>
          <w:rFonts w:ascii="Times New Roman" w:hAnsi="Times New Roman" w:cs="Times New Roman"/>
          <w:sz w:val="24"/>
          <w:szCs w:val="24"/>
        </w:rPr>
        <w:t>картах.</w:t>
      </w:r>
    </w:p>
    <w:p w:rsidR="00A86DCF" w:rsidRPr="00641FAA" w:rsidRDefault="00A86DCF" w:rsidP="00641FA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41FAA">
        <w:rPr>
          <w:rFonts w:ascii="Times New Roman" w:hAnsi="Times New Roman" w:cs="Times New Roman"/>
          <w:sz w:val="24"/>
          <w:szCs w:val="24"/>
        </w:rPr>
        <w:t>Почувствуйте себя топографами! Создать план реконструкции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1FAA">
        <w:rPr>
          <w:rFonts w:ascii="Times New Roman" w:hAnsi="Times New Roman" w:cs="Times New Roman"/>
          <w:sz w:val="24"/>
          <w:szCs w:val="24"/>
        </w:rPr>
        <w:t>территории своей школы.</w:t>
      </w:r>
    </w:p>
    <w:p w:rsidR="00A86DCF" w:rsidRPr="00641FAA" w:rsidRDefault="00A86DCF" w:rsidP="00641FA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41FAA">
        <w:rPr>
          <w:rFonts w:ascii="Times New Roman" w:hAnsi="Times New Roman" w:cs="Times New Roman"/>
          <w:sz w:val="24"/>
          <w:szCs w:val="24"/>
        </w:rPr>
        <w:t>Почувствуйте себя картографами! Уметь работать с материалами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1FAA">
        <w:rPr>
          <w:rFonts w:ascii="Times New Roman" w:hAnsi="Times New Roman" w:cs="Times New Roman"/>
          <w:sz w:val="24"/>
          <w:szCs w:val="24"/>
        </w:rPr>
        <w:t>интернет-ресурсов.</w:t>
      </w:r>
    </w:p>
    <w:p w:rsidR="00A86DCF" w:rsidRPr="00641FAA" w:rsidRDefault="00A86DCF" w:rsidP="00641FA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41FAA">
        <w:rPr>
          <w:rFonts w:ascii="Times New Roman" w:hAnsi="Times New Roman" w:cs="Times New Roman"/>
          <w:sz w:val="24"/>
          <w:szCs w:val="24"/>
        </w:rPr>
        <w:t>Создайте географическую игротеку! (игра на закрепление умений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1FAA">
        <w:rPr>
          <w:rFonts w:ascii="Times New Roman" w:hAnsi="Times New Roman" w:cs="Times New Roman"/>
          <w:sz w:val="24"/>
          <w:szCs w:val="24"/>
        </w:rPr>
        <w:t>определение объекта по географическим координатам). Продолжить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1FAA">
        <w:rPr>
          <w:rFonts w:ascii="Times New Roman" w:hAnsi="Times New Roman" w:cs="Times New Roman"/>
          <w:sz w:val="24"/>
          <w:szCs w:val="24"/>
        </w:rPr>
        <w:t>развитие познавательного интереса, интеллектуальных способностей.</w:t>
      </w:r>
    </w:p>
    <w:p w:rsidR="00A86DCF" w:rsidRPr="00641FAA" w:rsidRDefault="00A86DCF" w:rsidP="00641FA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41FAA">
        <w:rPr>
          <w:rFonts w:ascii="Times New Roman" w:hAnsi="Times New Roman" w:cs="Times New Roman"/>
          <w:sz w:val="24"/>
          <w:szCs w:val="24"/>
        </w:rPr>
        <w:t>Осваиваем метод моделирования! Создаем рельефную карту Африки.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1FAA">
        <w:rPr>
          <w:rFonts w:ascii="Times New Roman" w:hAnsi="Times New Roman" w:cs="Times New Roman"/>
          <w:sz w:val="24"/>
          <w:szCs w:val="24"/>
        </w:rPr>
        <w:t>Уметь создавать рельефную карту.</w:t>
      </w:r>
    </w:p>
    <w:p w:rsidR="00A86DCF" w:rsidRPr="00641FAA" w:rsidRDefault="00A86DCF" w:rsidP="00641FA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41FAA">
        <w:rPr>
          <w:rFonts w:ascii="Times New Roman" w:hAnsi="Times New Roman" w:cs="Times New Roman"/>
          <w:sz w:val="24"/>
          <w:szCs w:val="24"/>
        </w:rPr>
        <w:t>Создайте географическую игротеку! (игра на закрепление умений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1FAA">
        <w:rPr>
          <w:rFonts w:ascii="Times New Roman" w:hAnsi="Times New Roman" w:cs="Times New Roman"/>
          <w:sz w:val="24"/>
          <w:szCs w:val="24"/>
        </w:rPr>
        <w:t>чтения условных знаков). Продолжить развитие познавательного интереса,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1FAA">
        <w:rPr>
          <w:rFonts w:ascii="Times New Roman" w:hAnsi="Times New Roman" w:cs="Times New Roman"/>
          <w:sz w:val="24"/>
          <w:szCs w:val="24"/>
        </w:rPr>
        <w:t>интеллектуальных способностей.</w:t>
      </w:r>
    </w:p>
    <w:p w:rsidR="00A86DCF" w:rsidRPr="00F94A62" w:rsidRDefault="00A86DCF" w:rsidP="00641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4A62">
        <w:rPr>
          <w:rFonts w:ascii="Times New Roman" w:hAnsi="Times New Roman" w:cs="Times New Roman"/>
          <w:b/>
          <w:bCs/>
          <w:sz w:val="24"/>
          <w:szCs w:val="24"/>
        </w:rPr>
        <w:t>Геосферы Земли (</w:t>
      </w:r>
      <w:r w:rsidRPr="00F94A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17 ч</w:t>
      </w:r>
      <w:r w:rsidRPr="00F94A62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A86DCF" w:rsidRPr="00F94A62" w:rsidRDefault="00A86DCF" w:rsidP="00641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A62">
        <w:rPr>
          <w:rFonts w:ascii="Times New Roman" w:hAnsi="Times New Roman" w:cs="Times New Roman"/>
          <w:b/>
          <w:bCs/>
          <w:sz w:val="24"/>
          <w:szCs w:val="24"/>
        </w:rPr>
        <w:t>Литосфера</w:t>
      </w:r>
    </w:p>
    <w:p w:rsidR="00A86DCF" w:rsidRPr="00641FAA" w:rsidRDefault="00A86DCF" w:rsidP="00641F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FAA">
        <w:rPr>
          <w:rFonts w:ascii="TimesNewRomanPSMT" w:hAnsi="TimesNewRomanPSMT" w:cs="TimesNewRomanPSMT"/>
          <w:sz w:val="24"/>
          <w:szCs w:val="24"/>
        </w:rPr>
        <w:t>Почувствуйте себя минералогами! Изучить полезных ископаемых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641FAA">
        <w:rPr>
          <w:rFonts w:ascii="Times New Roman" w:hAnsi="Times New Roman" w:cs="Times New Roman"/>
          <w:sz w:val="24"/>
          <w:szCs w:val="24"/>
        </w:rPr>
        <w:t>родного края.</w:t>
      </w:r>
    </w:p>
    <w:p w:rsidR="00A86DCF" w:rsidRPr="00F94A62" w:rsidRDefault="00A86DCF" w:rsidP="00641F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A62">
        <w:rPr>
          <w:rFonts w:ascii="Times New Roman" w:hAnsi="Times New Roman" w:cs="Times New Roman"/>
          <w:sz w:val="24"/>
          <w:szCs w:val="24"/>
        </w:rPr>
        <w:t>Почувствуйте себя спелеологами! (разработка виртуального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4A62">
        <w:rPr>
          <w:rFonts w:ascii="Times New Roman" w:hAnsi="Times New Roman" w:cs="Times New Roman"/>
          <w:sz w:val="24"/>
          <w:szCs w:val="24"/>
        </w:rPr>
        <w:t>путешествия по пещерам России). Уметь использовать различные источники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4A62">
        <w:rPr>
          <w:rFonts w:ascii="Times New Roman" w:hAnsi="Times New Roman" w:cs="Times New Roman"/>
          <w:sz w:val="24"/>
          <w:szCs w:val="24"/>
        </w:rPr>
        <w:t>географической информации для разработки виртуального путешествия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4A62">
        <w:rPr>
          <w:rFonts w:ascii="Times New Roman" w:hAnsi="Times New Roman" w:cs="Times New Roman"/>
          <w:sz w:val="24"/>
          <w:szCs w:val="24"/>
        </w:rPr>
        <w:t>пещерам России.</w:t>
      </w:r>
    </w:p>
    <w:p w:rsidR="00A86DCF" w:rsidRPr="00F94A62" w:rsidRDefault="00A86DCF" w:rsidP="00641F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A62">
        <w:rPr>
          <w:rFonts w:ascii="Times New Roman" w:hAnsi="Times New Roman" w:cs="Times New Roman"/>
          <w:sz w:val="24"/>
          <w:szCs w:val="24"/>
        </w:rPr>
        <w:t>Почувствуйте себя ученными! (составление справочника «Величайшие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4A62">
        <w:rPr>
          <w:rFonts w:ascii="Times New Roman" w:hAnsi="Times New Roman" w:cs="Times New Roman"/>
          <w:sz w:val="24"/>
          <w:szCs w:val="24"/>
        </w:rPr>
        <w:t>горы и равнины мира»). Уметь работать с географической информацией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4A62">
        <w:rPr>
          <w:rFonts w:ascii="Times New Roman" w:hAnsi="Times New Roman" w:cs="Times New Roman"/>
          <w:sz w:val="24"/>
          <w:szCs w:val="24"/>
        </w:rPr>
        <w:t>выделять главное.</w:t>
      </w:r>
    </w:p>
    <w:p w:rsidR="00A86DCF" w:rsidRPr="00F94A62" w:rsidRDefault="00A86DCF" w:rsidP="00641F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A62">
        <w:rPr>
          <w:rFonts w:ascii="Times New Roman" w:hAnsi="Times New Roman" w:cs="Times New Roman"/>
          <w:sz w:val="24"/>
          <w:szCs w:val="24"/>
        </w:rPr>
        <w:t>Почувствуйте себя проектировщиками! (разработка проекта прокладки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4A62">
        <w:rPr>
          <w:rFonts w:ascii="Times New Roman" w:hAnsi="Times New Roman" w:cs="Times New Roman"/>
          <w:sz w:val="24"/>
          <w:szCs w:val="24"/>
        </w:rPr>
        <w:t>газопровода по дну Черного моря). Использовать различные источники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4A62">
        <w:rPr>
          <w:rFonts w:ascii="Times New Roman" w:hAnsi="Times New Roman" w:cs="Times New Roman"/>
          <w:sz w:val="24"/>
          <w:szCs w:val="24"/>
        </w:rPr>
        <w:t>географической информации для разработки проекта прокладки газопровода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4A62">
        <w:rPr>
          <w:rFonts w:ascii="Times New Roman" w:hAnsi="Times New Roman" w:cs="Times New Roman"/>
          <w:sz w:val="24"/>
          <w:szCs w:val="24"/>
        </w:rPr>
        <w:t>по дну Черного моря.</w:t>
      </w:r>
    </w:p>
    <w:p w:rsidR="00A86DCF" w:rsidRPr="00F94A62" w:rsidRDefault="00A86DCF" w:rsidP="00641F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4A62">
        <w:rPr>
          <w:rFonts w:ascii="Times New Roman" w:hAnsi="Times New Roman" w:cs="Times New Roman"/>
          <w:b/>
          <w:bCs/>
          <w:sz w:val="24"/>
          <w:szCs w:val="24"/>
        </w:rPr>
        <w:t>Атмосфера</w:t>
      </w:r>
    </w:p>
    <w:p w:rsidR="00A86DCF" w:rsidRPr="00F94A62" w:rsidRDefault="00A86DCF" w:rsidP="00641F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A62">
        <w:rPr>
          <w:rFonts w:ascii="Times New Roman" w:hAnsi="Times New Roman" w:cs="Times New Roman"/>
          <w:sz w:val="24"/>
          <w:szCs w:val="24"/>
        </w:rPr>
        <w:t>Изучаем работу барометра-анероида! Разработать барометрическую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4A62">
        <w:rPr>
          <w:rFonts w:ascii="Times New Roman" w:hAnsi="Times New Roman" w:cs="Times New Roman"/>
          <w:sz w:val="24"/>
          <w:szCs w:val="24"/>
        </w:rPr>
        <w:t>карту Вашего населенного пункта.</w:t>
      </w:r>
    </w:p>
    <w:p w:rsidR="00A86DCF" w:rsidRPr="00F94A62" w:rsidRDefault="00A86DCF" w:rsidP="00641F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A62">
        <w:rPr>
          <w:rFonts w:ascii="Times New Roman" w:hAnsi="Times New Roman" w:cs="Times New Roman"/>
          <w:sz w:val="24"/>
          <w:szCs w:val="24"/>
        </w:rPr>
        <w:t>Осваиваем методы моделирования и проектирования! Сделать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4A62">
        <w:rPr>
          <w:rFonts w:ascii="Times New Roman" w:hAnsi="Times New Roman" w:cs="Times New Roman"/>
          <w:sz w:val="24"/>
          <w:szCs w:val="24"/>
        </w:rPr>
        <w:t>воздушный шар своими руками и разработать маршрут кругосветного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4A62">
        <w:rPr>
          <w:rFonts w:ascii="Times New Roman" w:hAnsi="Times New Roman" w:cs="Times New Roman"/>
          <w:sz w:val="24"/>
          <w:szCs w:val="24"/>
        </w:rPr>
        <w:t>путешествия на воздушном шаре.</w:t>
      </w:r>
    </w:p>
    <w:p w:rsidR="00A86DCF" w:rsidRPr="00F94A62" w:rsidRDefault="00A86DCF" w:rsidP="00641F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A62">
        <w:rPr>
          <w:rFonts w:ascii="Times New Roman" w:hAnsi="Times New Roman" w:cs="Times New Roman"/>
          <w:sz w:val="24"/>
          <w:szCs w:val="24"/>
        </w:rPr>
        <w:t>Почувствуйте себя ученными-географами! Разработать выпуск атлас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4A62">
        <w:rPr>
          <w:rFonts w:ascii="Times New Roman" w:hAnsi="Times New Roman" w:cs="Times New Roman"/>
          <w:sz w:val="24"/>
          <w:szCs w:val="24"/>
        </w:rPr>
        <w:t>«Облака нашей местности».</w:t>
      </w:r>
    </w:p>
    <w:p w:rsidR="00A86DCF" w:rsidRPr="00F94A62" w:rsidRDefault="00A86DCF" w:rsidP="00641F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4A62">
        <w:rPr>
          <w:rFonts w:ascii="Times New Roman" w:hAnsi="Times New Roman" w:cs="Times New Roman"/>
          <w:b/>
          <w:bCs/>
          <w:sz w:val="24"/>
          <w:szCs w:val="24"/>
        </w:rPr>
        <w:t>Гидросфера</w:t>
      </w:r>
    </w:p>
    <w:p w:rsidR="00A86DCF" w:rsidRPr="00F94A62" w:rsidRDefault="00A86DCF" w:rsidP="00641F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A62">
        <w:rPr>
          <w:rFonts w:ascii="Times New Roman" w:hAnsi="Times New Roman" w:cs="Times New Roman"/>
          <w:sz w:val="24"/>
          <w:szCs w:val="24"/>
        </w:rPr>
        <w:t>Осваиваем методы моделирования! Сделать своими руками модели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94A62">
        <w:rPr>
          <w:rFonts w:ascii="Times New Roman" w:hAnsi="Times New Roman" w:cs="Times New Roman"/>
          <w:sz w:val="24"/>
          <w:szCs w:val="24"/>
        </w:rPr>
        <w:t>объектов вод суши.</w:t>
      </w:r>
    </w:p>
    <w:p w:rsidR="00A86DCF" w:rsidRPr="00F94A62" w:rsidRDefault="00A86DCF" w:rsidP="00641F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4A62">
        <w:rPr>
          <w:rFonts w:ascii="Times New Roman" w:hAnsi="Times New Roman" w:cs="Times New Roman"/>
          <w:b/>
          <w:bCs/>
          <w:sz w:val="24"/>
          <w:szCs w:val="24"/>
        </w:rPr>
        <w:t>Биосфера и почвенный покров</w:t>
      </w:r>
    </w:p>
    <w:p w:rsidR="00A86DCF" w:rsidRPr="00F94A62" w:rsidRDefault="00A86DCF" w:rsidP="00641F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A62">
        <w:rPr>
          <w:rFonts w:ascii="Times New Roman" w:hAnsi="Times New Roman" w:cs="Times New Roman"/>
          <w:sz w:val="24"/>
          <w:szCs w:val="24"/>
        </w:rPr>
        <w:t>Почувствуйте себя почвоведами! Научиться закладывать почвенный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4A62">
        <w:rPr>
          <w:rFonts w:ascii="Times New Roman" w:hAnsi="Times New Roman" w:cs="Times New Roman"/>
          <w:sz w:val="24"/>
          <w:szCs w:val="24"/>
        </w:rPr>
        <w:t>профиль, выделение и описание почвенных горизонтов.</w:t>
      </w:r>
    </w:p>
    <w:p w:rsidR="00A86DCF" w:rsidRPr="00F94A62" w:rsidRDefault="00A86DCF" w:rsidP="00641F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A62">
        <w:rPr>
          <w:rFonts w:ascii="Times New Roman" w:hAnsi="Times New Roman" w:cs="Times New Roman"/>
          <w:sz w:val="24"/>
          <w:szCs w:val="24"/>
        </w:rPr>
        <w:t>Почувствуйте себя антропологами! Составить справочник «Описание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4A62">
        <w:rPr>
          <w:rFonts w:ascii="Times New Roman" w:hAnsi="Times New Roman" w:cs="Times New Roman"/>
          <w:sz w:val="24"/>
          <w:szCs w:val="24"/>
        </w:rPr>
        <w:t>коренных жителей материков».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86DCF" w:rsidRDefault="00A86DCF" w:rsidP="00641F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A62">
        <w:rPr>
          <w:rFonts w:ascii="Times New Roman" w:hAnsi="Times New Roman" w:cs="Times New Roman"/>
          <w:sz w:val="24"/>
          <w:szCs w:val="24"/>
        </w:rPr>
        <w:t>Почувствуйте себя экотуристами! Разработка маршрута путешествия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4A62">
        <w:rPr>
          <w:rFonts w:ascii="Times New Roman" w:hAnsi="Times New Roman" w:cs="Times New Roman"/>
          <w:sz w:val="24"/>
          <w:szCs w:val="24"/>
        </w:rPr>
        <w:t>наиболее интересным и значимым географическим объектам.</w:t>
      </w:r>
    </w:p>
    <w:p w:rsidR="00A86DCF" w:rsidRDefault="00A86DCF" w:rsidP="00641F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86DCF" w:rsidRDefault="00A86DCF" w:rsidP="00641F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86DCF" w:rsidRDefault="00A86DCF" w:rsidP="00641F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86DCF" w:rsidRDefault="00A86DCF" w:rsidP="00F94A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3E03"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 с определением основных видов учебной деятельности</w:t>
      </w:r>
    </w:p>
    <w:p w:rsidR="00A86DCF" w:rsidRDefault="00A86DCF" w:rsidP="00F94A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9"/>
        <w:gridCol w:w="2299"/>
        <w:gridCol w:w="761"/>
        <w:gridCol w:w="907"/>
        <w:gridCol w:w="1145"/>
        <w:gridCol w:w="3650"/>
      </w:tblGrid>
      <w:tr w:rsidR="00A86DCF" w:rsidRPr="0069328D">
        <w:tc>
          <w:tcPr>
            <w:tcW w:w="809" w:type="dxa"/>
            <w:vMerge w:val="restart"/>
          </w:tcPr>
          <w:p w:rsidR="00A86DCF" w:rsidRPr="0069328D" w:rsidRDefault="00A86DCF" w:rsidP="00693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28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99" w:type="dxa"/>
            <w:vMerge w:val="restart"/>
          </w:tcPr>
          <w:p w:rsidR="00A86DCF" w:rsidRPr="0069328D" w:rsidRDefault="00A86DCF" w:rsidP="00693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28D">
              <w:rPr>
                <w:rFonts w:ascii="Times New Roman" w:hAnsi="Times New Roman" w:cs="Times New Roman"/>
                <w:sz w:val="24"/>
                <w:szCs w:val="24"/>
              </w:rPr>
              <w:t>Раздел  программы</w:t>
            </w:r>
          </w:p>
        </w:tc>
        <w:tc>
          <w:tcPr>
            <w:tcW w:w="2813" w:type="dxa"/>
            <w:gridSpan w:val="3"/>
          </w:tcPr>
          <w:p w:rsidR="00A86DCF" w:rsidRPr="0069328D" w:rsidRDefault="00A86DCF" w:rsidP="00693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28D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3650" w:type="dxa"/>
            <w:vMerge w:val="restart"/>
          </w:tcPr>
          <w:p w:rsidR="00A86DCF" w:rsidRPr="0069328D" w:rsidRDefault="00A86DCF" w:rsidP="00693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28D"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видов деятельности</w:t>
            </w:r>
          </w:p>
        </w:tc>
      </w:tr>
      <w:tr w:rsidR="00A86DCF" w:rsidRPr="0069328D">
        <w:tc>
          <w:tcPr>
            <w:tcW w:w="809" w:type="dxa"/>
            <w:vMerge/>
          </w:tcPr>
          <w:p w:rsidR="00A86DCF" w:rsidRPr="0069328D" w:rsidRDefault="00A86DCF" w:rsidP="00693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99" w:type="dxa"/>
            <w:vMerge/>
          </w:tcPr>
          <w:p w:rsidR="00A86DCF" w:rsidRPr="0069328D" w:rsidRDefault="00A86DCF" w:rsidP="00693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1" w:type="dxa"/>
          </w:tcPr>
          <w:p w:rsidR="00A86DCF" w:rsidRPr="0069328D" w:rsidRDefault="00A86DCF" w:rsidP="00693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28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07" w:type="dxa"/>
          </w:tcPr>
          <w:p w:rsidR="00A86DCF" w:rsidRPr="0069328D" w:rsidRDefault="00A86DCF" w:rsidP="00693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28D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145" w:type="dxa"/>
          </w:tcPr>
          <w:p w:rsidR="00A86DCF" w:rsidRPr="0069328D" w:rsidRDefault="00A86DCF" w:rsidP="00693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28D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3650" w:type="dxa"/>
            <w:vMerge/>
          </w:tcPr>
          <w:p w:rsidR="00A86DCF" w:rsidRPr="0069328D" w:rsidRDefault="00A86DCF" w:rsidP="00693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86DCF" w:rsidRPr="0069328D">
        <w:tc>
          <w:tcPr>
            <w:tcW w:w="809" w:type="dxa"/>
          </w:tcPr>
          <w:p w:rsidR="00A86DCF" w:rsidRPr="0069328D" w:rsidRDefault="00A86DCF" w:rsidP="00693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9" w:type="dxa"/>
          </w:tcPr>
          <w:p w:rsidR="00A86DCF" w:rsidRPr="0069328D" w:rsidRDefault="00A86DCF" w:rsidP="00693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8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A86DCF" w:rsidRPr="0069328D" w:rsidRDefault="00A86DCF" w:rsidP="00693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8D">
              <w:rPr>
                <w:rFonts w:ascii="Times New Roman" w:hAnsi="Times New Roman" w:cs="Times New Roman"/>
                <w:sz w:val="24"/>
                <w:szCs w:val="24"/>
              </w:rPr>
              <w:t>географических</w:t>
            </w:r>
          </w:p>
          <w:p w:rsidR="00A86DCF" w:rsidRPr="0069328D" w:rsidRDefault="00A86DCF" w:rsidP="00693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8D">
              <w:rPr>
                <w:rFonts w:ascii="Times New Roman" w:hAnsi="Times New Roman" w:cs="Times New Roman"/>
                <w:sz w:val="24"/>
                <w:szCs w:val="24"/>
              </w:rPr>
              <w:t>открытий</w:t>
            </w:r>
          </w:p>
        </w:tc>
        <w:tc>
          <w:tcPr>
            <w:tcW w:w="761" w:type="dxa"/>
          </w:tcPr>
          <w:p w:rsidR="00A86DCF" w:rsidRPr="0069328D" w:rsidRDefault="00A86DCF" w:rsidP="00693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" w:type="dxa"/>
          </w:tcPr>
          <w:p w:rsidR="00A86DCF" w:rsidRPr="0069328D" w:rsidRDefault="00A86DCF" w:rsidP="00693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2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5" w:type="dxa"/>
          </w:tcPr>
          <w:p w:rsidR="00A86DCF" w:rsidRPr="0069328D" w:rsidRDefault="00A86DCF" w:rsidP="00693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2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50" w:type="dxa"/>
          </w:tcPr>
          <w:p w:rsidR="00A86DCF" w:rsidRPr="0069328D" w:rsidRDefault="00A86DCF" w:rsidP="00693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9328D">
              <w:rPr>
                <w:rFonts w:ascii="TimesNewRomanPSMT" w:hAnsi="TimesNewRomanPSMT" w:cs="TimesNewRomanPSMT"/>
                <w:sz w:val="24"/>
                <w:szCs w:val="24"/>
              </w:rPr>
              <w:t>Создание модели «Карта</w:t>
            </w:r>
          </w:p>
          <w:p w:rsidR="00A86DCF" w:rsidRPr="0069328D" w:rsidRDefault="00A86DCF" w:rsidP="00693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9328D">
              <w:rPr>
                <w:rFonts w:ascii="TimesNewRomanPSMT" w:hAnsi="TimesNewRomanPSMT" w:cs="TimesNewRomanPSMT"/>
                <w:sz w:val="24"/>
                <w:szCs w:val="24"/>
              </w:rPr>
              <w:t>мира».</w:t>
            </w:r>
            <w:r w:rsidRPr="0069328D"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69328D">
              <w:rPr>
                <w:rFonts w:ascii="TimesNewRomanPSMT" w:hAnsi="TimesNewRomanPSMT" w:cs="TimesNewRomanPSMT"/>
                <w:sz w:val="24"/>
                <w:szCs w:val="24"/>
              </w:rPr>
              <w:t>Составление справочника</w:t>
            </w:r>
          </w:p>
          <w:p w:rsidR="00A86DCF" w:rsidRPr="0069328D" w:rsidRDefault="00A86DCF" w:rsidP="00693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8D">
              <w:rPr>
                <w:rFonts w:ascii="TimesNewRomanPSMT" w:hAnsi="TimesNewRomanPSMT" w:cs="TimesNewRomanPSMT"/>
                <w:sz w:val="24"/>
                <w:szCs w:val="24"/>
              </w:rPr>
              <w:t xml:space="preserve">«Европейские путешественники Средних </w:t>
            </w:r>
            <w:r w:rsidRPr="0069328D">
              <w:rPr>
                <w:rFonts w:ascii="TimesNewRomanPSMT" w:hAnsi="TimesNewRomanPSMT" w:cs="TimesNewRomanPSMT"/>
                <w:sz w:val="28"/>
                <w:szCs w:val="28"/>
              </w:rPr>
              <w:t>веков</w:t>
            </w:r>
            <w:r w:rsidRPr="0069328D">
              <w:rPr>
                <w:rFonts w:ascii="Times New Roman" w:hAnsi="Times New Roman" w:cs="Times New Roman"/>
                <w:sz w:val="24"/>
                <w:szCs w:val="24"/>
              </w:rPr>
              <w:t>». Составление</w:t>
            </w:r>
          </w:p>
          <w:p w:rsidR="00A86DCF" w:rsidRPr="0069328D" w:rsidRDefault="00A86DCF" w:rsidP="00693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328D">
              <w:rPr>
                <w:rFonts w:ascii="Times New Roman" w:hAnsi="Times New Roman" w:cs="Times New Roman"/>
                <w:sz w:val="24"/>
                <w:szCs w:val="24"/>
              </w:rPr>
              <w:t>Стенгазеты «Великие географические открытия»..</w:t>
            </w:r>
          </w:p>
        </w:tc>
      </w:tr>
      <w:tr w:rsidR="00A86DCF" w:rsidRPr="0069328D">
        <w:tc>
          <w:tcPr>
            <w:tcW w:w="809" w:type="dxa"/>
          </w:tcPr>
          <w:p w:rsidR="00A86DCF" w:rsidRPr="0069328D" w:rsidRDefault="00A86DCF" w:rsidP="00693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9" w:type="dxa"/>
          </w:tcPr>
          <w:p w:rsidR="00A86DCF" w:rsidRPr="0069328D" w:rsidRDefault="00A86DCF" w:rsidP="00693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8D">
              <w:rPr>
                <w:rFonts w:ascii="Times New Roman" w:hAnsi="Times New Roman" w:cs="Times New Roman"/>
                <w:sz w:val="24"/>
                <w:szCs w:val="24"/>
              </w:rPr>
              <w:t>Изображение земной</w:t>
            </w:r>
          </w:p>
          <w:p w:rsidR="00A86DCF" w:rsidRPr="0069328D" w:rsidRDefault="00A86DCF" w:rsidP="00693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8D">
              <w:rPr>
                <w:rFonts w:ascii="Times New Roman" w:hAnsi="Times New Roman" w:cs="Times New Roman"/>
                <w:sz w:val="24"/>
                <w:szCs w:val="24"/>
              </w:rPr>
              <w:t>поверхности</w:t>
            </w:r>
          </w:p>
        </w:tc>
        <w:tc>
          <w:tcPr>
            <w:tcW w:w="761" w:type="dxa"/>
          </w:tcPr>
          <w:p w:rsidR="00A86DCF" w:rsidRPr="0069328D" w:rsidRDefault="00A86DCF" w:rsidP="00693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7" w:type="dxa"/>
          </w:tcPr>
          <w:p w:rsidR="00A86DCF" w:rsidRPr="0069328D" w:rsidRDefault="00A86DCF" w:rsidP="00693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2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5" w:type="dxa"/>
          </w:tcPr>
          <w:p w:rsidR="00A86DCF" w:rsidRPr="0069328D" w:rsidRDefault="00A86DCF" w:rsidP="00693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28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50" w:type="dxa"/>
          </w:tcPr>
          <w:p w:rsidR="00A86DCF" w:rsidRPr="0069328D" w:rsidRDefault="00A86DCF" w:rsidP="00693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8D">
              <w:rPr>
                <w:rFonts w:ascii="Times New Roman" w:hAnsi="Times New Roman" w:cs="Times New Roman"/>
                <w:sz w:val="24"/>
                <w:szCs w:val="24"/>
              </w:rPr>
              <w:t>Составление план-схемы школьной территории. Создание модели холма. Разработка</w:t>
            </w:r>
          </w:p>
          <w:p w:rsidR="00A86DCF" w:rsidRPr="0069328D" w:rsidRDefault="00A86DCF" w:rsidP="00693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8D">
              <w:rPr>
                <w:rFonts w:ascii="Times New Roman" w:hAnsi="Times New Roman" w:cs="Times New Roman"/>
                <w:sz w:val="24"/>
                <w:szCs w:val="24"/>
              </w:rPr>
              <w:t>Альбома «Различные виды</w:t>
            </w:r>
          </w:p>
          <w:p w:rsidR="00A86DCF" w:rsidRPr="0069328D" w:rsidRDefault="00A86DCF" w:rsidP="00693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328D">
              <w:rPr>
                <w:rFonts w:ascii="Times New Roman" w:hAnsi="Times New Roman" w:cs="Times New Roman"/>
                <w:sz w:val="24"/>
                <w:szCs w:val="24"/>
              </w:rPr>
              <w:t>глобусов».</w:t>
            </w:r>
          </w:p>
        </w:tc>
      </w:tr>
      <w:tr w:rsidR="00A86DCF" w:rsidRPr="0069328D">
        <w:tc>
          <w:tcPr>
            <w:tcW w:w="809" w:type="dxa"/>
          </w:tcPr>
          <w:p w:rsidR="00A86DCF" w:rsidRPr="0069328D" w:rsidRDefault="00A86DCF" w:rsidP="00693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9" w:type="dxa"/>
          </w:tcPr>
          <w:p w:rsidR="00A86DCF" w:rsidRPr="0069328D" w:rsidRDefault="00A86DCF" w:rsidP="00693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8D">
              <w:rPr>
                <w:rFonts w:ascii="Times New Roman" w:hAnsi="Times New Roman" w:cs="Times New Roman"/>
                <w:sz w:val="24"/>
                <w:szCs w:val="24"/>
              </w:rPr>
              <w:t>Геосферы Земли</w:t>
            </w:r>
          </w:p>
        </w:tc>
        <w:tc>
          <w:tcPr>
            <w:tcW w:w="761" w:type="dxa"/>
          </w:tcPr>
          <w:p w:rsidR="00A86DCF" w:rsidRPr="0069328D" w:rsidRDefault="00A86DCF" w:rsidP="00693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8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07" w:type="dxa"/>
          </w:tcPr>
          <w:p w:rsidR="00A86DCF" w:rsidRPr="0069328D" w:rsidRDefault="00A86DCF" w:rsidP="00693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2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45" w:type="dxa"/>
          </w:tcPr>
          <w:p w:rsidR="00A86DCF" w:rsidRPr="0069328D" w:rsidRDefault="00A86DCF" w:rsidP="00693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28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50" w:type="dxa"/>
          </w:tcPr>
          <w:p w:rsidR="00A86DCF" w:rsidRPr="0069328D" w:rsidRDefault="00A86DCF" w:rsidP="00693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8D">
              <w:rPr>
                <w:rFonts w:ascii="Times New Roman" w:hAnsi="Times New Roman" w:cs="Times New Roman"/>
                <w:sz w:val="24"/>
                <w:szCs w:val="24"/>
              </w:rPr>
              <w:t>Подготовка плаката «Полезные</w:t>
            </w:r>
          </w:p>
          <w:p w:rsidR="00A86DCF" w:rsidRPr="0069328D" w:rsidRDefault="00A86DCF" w:rsidP="00693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8D">
              <w:rPr>
                <w:rFonts w:ascii="Times New Roman" w:hAnsi="Times New Roman" w:cs="Times New Roman"/>
                <w:sz w:val="24"/>
                <w:szCs w:val="24"/>
              </w:rPr>
              <w:t>Ископаемые родного края». Разработка справочника</w:t>
            </w:r>
          </w:p>
          <w:p w:rsidR="00A86DCF" w:rsidRPr="0069328D" w:rsidRDefault="00A86DCF" w:rsidP="00693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8D">
              <w:rPr>
                <w:rFonts w:ascii="Times New Roman" w:hAnsi="Times New Roman" w:cs="Times New Roman"/>
                <w:sz w:val="24"/>
                <w:szCs w:val="24"/>
              </w:rPr>
              <w:t>«Величайшие горы и равнины</w:t>
            </w:r>
          </w:p>
          <w:p w:rsidR="00A86DCF" w:rsidRPr="0069328D" w:rsidRDefault="00A86DCF" w:rsidP="00693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8D">
              <w:rPr>
                <w:rFonts w:ascii="Times New Roman" w:hAnsi="Times New Roman" w:cs="Times New Roman"/>
                <w:sz w:val="24"/>
                <w:szCs w:val="24"/>
              </w:rPr>
              <w:t>мира». Создание картосхемы</w:t>
            </w:r>
          </w:p>
          <w:p w:rsidR="00A86DCF" w:rsidRPr="0069328D" w:rsidRDefault="00A86DCF" w:rsidP="00693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8D">
              <w:rPr>
                <w:rFonts w:ascii="Times New Roman" w:hAnsi="Times New Roman" w:cs="Times New Roman"/>
                <w:sz w:val="24"/>
                <w:szCs w:val="24"/>
              </w:rPr>
              <w:t>атмосферного давления.</w:t>
            </w:r>
            <w:r w:rsidRPr="0069328D"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69328D">
              <w:rPr>
                <w:rFonts w:ascii="Times New Roman" w:hAnsi="Times New Roman" w:cs="Times New Roman"/>
                <w:sz w:val="24"/>
                <w:szCs w:val="24"/>
              </w:rPr>
              <w:t>Создание модели речной долины.</w:t>
            </w:r>
          </w:p>
          <w:p w:rsidR="00A86DCF" w:rsidRPr="0069328D" w:rsidRDefault="00A86DCF" w:rsidP="00693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8D">
              <w:rPr>
                <w:rFonts w:ascii="Times New Roman" w:hAnsi="Times New Roman" w:cs="Times New Roman"/>
                <w:sz w:val="24"/>
                <w:szCs w:val="24"/>
              </w:rPr>
              <w:t>Составление справочника</w:t>
            </w:r>
          </w:p>
          <w:p w:rsidR="00A86DCF" w:rsidRPr="0069328D" w:rsidRDefault="00A86DCF" w:rsidP="00693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8D">
              <w:rPr>
                <w:rFonts w:ascii="Times New Roman" w:hAnsi="Times New Roman" w:cs="Times New Roman"/>
                <w:sz w:val="24"/>
                <w:szCs w:val="24"/>
              </w:rPr>
              <w:t>«Описание коренных жителей</w:t>
            </w:r>
          </w:p>
          <w:p w:rsidR="00A86DCF" w:rsidRPr="0069328D" w:rsidRDefault="00A86DCF" w:rsidP="00693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328D">
              <w:rPr>
                <w:rFonts w:ascii="Times New Roman" w:hAnsi="Times New Roman" w:cs="Times New Roman"/>
                <w:sz w:val="24"/>
                <w:szCs w:val="24"/>
              </w:rPr>
              <w:t>материков».</w:t>
            </w:r>
          </w:p>
        </w:tc>
      </w:tr>
      <w:tr w:rsidR="00A86DCF" w:rsidRPr="0069328D">
        <w:tc>
          <w:tcPr>
            <w:tcW w:w="809" w:type="dxa"/>
          </w:tcPr>
          <w:p w:rsidR="00A86DCF" w:rsidRPr="0069328D" w:rsidRDefault="00A86DCF" w:rsidP="00693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A86DCF" w:rsidRPr="0069328D" w:rsidRDefault="00A86DCF" w:rsidP="00693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8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61" w:type="dxa"/>
          </w:tcPr>
          <w:p w:rsidR="00A86DCF" w:rsidRPr="0069328D" w:rsidRDefault="00A86DCF" w:rsidP="00693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8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07" w:type="dxa"/>
          </w:tcPr>
          <w:p w:rsidR="00A86DCF" w:rsidRPr="0069328D" w:rsidRDefault="00A86DCF" w:rsidP="00693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28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45" w:type="dxa"/>
          </w:tcPr>
          <w:p w:rsidR="00A86DCF" w:rsidRPr="0069328D" w:rsidRDefault="00A86DCF" w:rsidP="00693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28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650" w:type="dxa"/>
          </w:tcPr>
          <w:p w:rsidR="00A86DCF" w:rsidRPr="0069328D" w:rsidRDefault="00A86DCF" w:rsidP="00693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A86DCF" w:rsidRDefault="00A86DCF" w:rsidP="00F94A62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6DCF" w:rsidRDefault="00A86DCF" w:rsidP="00F94A62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6DCF" w:rsidRDefault="00A86DCF" w:rsidP="00F94A62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6DCF" w:rsidRDefault="00A86DCF" w:rsidP="00F94A62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6DCF" w:rsidRDefault="00A86DCF" w:rsidP="00F94A62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6DCF" w:rsidRDefault="00A86DCF" w:rsidP="00F94A62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6DCF" w:rsidRDefault="00A86DCF" w:rsidP="00F94A62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2620">
        <w:rPr>
          <w:rFonts w:ascii="Times New Roman" w:hAnsi="Times New Roman" w:cs="Times New Roman"/>
          <w:b/>
          <w:bCs/>
          <w:sz w:val="28"/>
          <w:szCs w:val="28"/>
        </w:rPr>
        <w:t xml:space="preserve">Описание учебно-методического и материально-технического обеспечения образовательного процесса </w:t>
      </w:r>
    </w:p>
    <w:p w:rsidR="00A86DCF" w:rsidRDefault="00A86DCF" w:rsidP="00F94A62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2620">
        <w:rPr>
          <w:rFonts w:ascii="Times New Roman" w:hAnsi="Times New Roman" w:cs="Times New Roman"/>
          <w:b/>
          <w:bCs/>
          <w:sz w:val="24"/>
          <w:szCs w:val="24"/>
        </w:rPr>
        <w:t>Литература</w:t>
      </w:r>
    </w:p>
    <w:p w:rsidR="00A86DCF" w:rsidRPr="00BC2620" w:rsidRDefault="00A86DCF" w:rsidP="00F94A62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0721D">
        <w:rPr>
          <w:rFonts w:ascii="Times New Roman" w:hAnsi="Times New Roman" w:cs="Times New Roman"/>
          <w:sz w:val="24"/>
          <w:szCs w:val="24"/>
        </w:rPr>
        <w:t xml:space="preserve">Аксенова, </w:t>
      </w:r>
      <w:r>
        <w:rPr>
          <w:rFonts w:ascii="Times New Roman" w:hAnsi="Times New Roman" w:cs="Times New Roman"/>
          <w:sz w:val="24"/>
          <w:szCs w:val="24"/>
        </w:rPr>
        <w:t xml:space="preserve">М.Ю. </w:t>
      </w:r>
      <w:r w:rsidRPr="0000721D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00721D">
        <w:rPr>
          <w:rFonts w:ascii="Times New Roman" w:hAnsi="Times New Roman" w:cs="Times New Roman"/>
          <w:sz w:val="24"/>
          <w:szCs w:val="24"/>
        </w:rPr>
        <w:t xml:space="preserve">Внеурочная деятельность по географии (5 - 6 классы)», Аксенова М.Ю. [Текст]: учебно-методическое  пособие / М.Ю. Аксенова, Е.В. Храмова. – Ульяновск: ОГБУ ДПО ИПКПРО, </w:t>
      </w:r>
      <w:r>
        <w:rPr>
          <w:rFonts w:ascii="Times New Roman" w:hAnsi="Times New Roman" w:cs="Times New Roman"/>
          <w:sz w:val="24"/>
          <w:szCs w:val="24"/>
        </w:rPr>
        <w:t>2013.</w:t>
      </w:r>
    </w:p>
    <w:p w:rsidR="00A86DCF" w:rsidRDefault="00A86DCF" w:rsidP="00F94A62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2620">
        <w:rPr>
          <w:rFonts w:ascii="Times New Roman" w:hAnsi="Times New Roman" w:cs="Times New Roman"/>
          <w:b/>
          <w:bCs/>
          <w:sz w:val="24"/>
          <w:szCs w:val="24"/>
        </w:rPr>
        <w:t>Оборудование и приборы</w:t>
      </w:r>
    </w:p>
    <w:tbl>
      <w:tblPr>
        <w:tblW w:w="9585" w:type="dxa"/>
        <w:tblInd w:w="-106" w:type="dxa"/>
        <w:tblLayout w:type="fixed"/>
        <w:tblLook w:val="00A0"/>
      </w:tblPr>
      <w:tblGrid>
        <w:gridCol w:w="679"/>
        <w:gridCol w:w="2833"/>
        <w:gridCol w:w="2978"/>
        <w:gridCol w:w="992"/>
        <w:gridCol w:w="851"/>
        <w:gridCol w:w="1252"/>
      </w:tblGrid>
      <w:tr w:rsidR="00A86DCF" w:rsidRPr="0069328D">
        <w:tc>
          <w:tcPr>
            <w:tcW w:w="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DCF" w:rsidRPr="0069328D" w:rsidRDefault="00A86DC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28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DCF" w:rsidRPr="0069328D" w:rsidRDefault="00A86DC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28D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DCF" w:rsidRPr="0069328D" w:rsidRDefault="00A86DC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28D">
              <w:rPr>
                <w:rFonts w:ascii="Times New Roman" w:hAnsi="Times New Roman" w:cs="Times New Roman"/>
                <w:sz w:val="24"/>
                <w:szCs w:val="24"/>
              </w:rPr>
              <w:t>Дидактическое описание</w:t>
            </w:r>
          </w:p>
        </w:tc>
        <w:tc>
          <w:tcPr>
            <w:tcW w:w="3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DCF" w:rsidRPr="0069328D" w:rsidRDefault="00A86DC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28D">
              <w:rPr>
                <w:rFonts w:ascii="Times New Roman" w:hAnsi="Times New Roman" w:cs="Times New Roman"/>
                <w:sz w:val="24"/>
                <w:szCs w:val="24"/>
              </w:rPr>
              <w:t>Количество на 25 учащихся</w:t>
            </w:r>
          </w:p>
        </w:tc>
      </w:tr>
      <w:tr w:rsidR="00A86DCF" w:rsidRPr="0069328D"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6DCF" w:rsidRPr="0069328D" w:rsidRDefault="00A86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6DCF" w:rsidRPr="0069328D" w:rsidRDefault="00A86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6DCF" w:rsidRPr="0069328D" w:rsidRDefault="00A86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6DCF" w:rsidRPr="0069328D" w:rsidRDefault="00A86DC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28D">
              <w:rPr>
                <w:rFonts w:ascii="Times New Roman" w:hAnsi="Times New Roman" w:cs="Times New Roman"/>
                <w:sz w:val="24"/>
                <w:szCs w:val="24"/>
              </w:rPr>
              <w:t>Осн. школа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6DCF" w:rsidRPr="0069328D" w:rsidRDefault="00A86DC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28D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DCF" w:rsidRPr="0069328D" w:rsidRDefault="00A86DC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28D">
              <w:rPr>
                <w:rFonts w:ascii="Times New Roman" w:hAnsi="Times New Roman" w:cs="Times New Roman"/>
                <w:sz w:val="24"/>
                <w:szCs w:val="24"/>
              </w:rPr>
              <w:t>% содержания</w:t>
            </w:r>
          </w:p>
        </w:tc>
      </w:tr>
      <w:tr w:rsidR="00A86DCF" w:rsidRPr="0069328D">
        <w:tc>
          <w:tcPr>
            <w:tcW w:w="95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DCF" w:rsidRPr="0069328D" w:rsidRDefault="00A86DC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28D">
              <w:rPr>
                <w:rFonts w:ascii="Times New Roman" w:hAnsi="Times New Roman" w:cs="Times New Roman"/>
                <w:sz w:val="24"/>
                <w:szCs w:val="24"/>
              </w:rPr>
              <w:t>ОБЪЕКТЫ НАТУРАЛЬНЫЕ</w:t>
            </w:r>
          </w:p>
        </w:tc>
      </w:tr>
      <w:tr w:rsidR="00A86DCF" w:rsidRPr="0069328D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DCF" w:rsidRPr="0069328D" w:rsidRDefault="00A86DC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DCF" w:rsidRPr="0069328D" w:rsidRDefault="00A86DC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28D">
              <w:rPr>
                <w:rFonts w:ascii="Times New Roman" w:hAnsi="Times New Roman" w:cs="Times New Roman"/>
                <w:sz w:val="24"/>
                <w:szCs w:val="24"/>
              </w:rPr>
              <w:t>Гербарий растений природных зон России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DCF" w:rsidRPr="0069328D" w:rsidRDefault="00A86DC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28D">
              <w:rPr>
                <w:rFonts w:ascii="Times New Roman" w:hAnsi="Times New Roman" w:cs="Times New Roman"/>
                <w:sz w:val="24"/>
                <w:szCs w:val="24"/>
              </w:rPr>
              <w:t>В составе гербария представлены образцы дикорастущих растений, характерных для различных природных зон России. Демонстрирует разнообразие растительных сообществ, их приспособление к различным условиям природы на территории 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DCF" w:rsidRPr="0069328D" w:rsidRDefault="00A86DC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DCF" w:rsidRPr="0069328D" w:rsidRDefault="00A86DC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28D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DCF" w:rsidRPr="0069328D" w:rsidRDefault="00A86DC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28D">
              <w:rPr>
                <w:rFonts w:ascii="Times New Roman" w:hAnsi="Times New Roman" w:cs="Times New Roman"/>
                <w:sz w:val="24"/>
                <w:szCs w:val="24"/>
              </w:rPr>
              <w:t>100 </w:t>
            </w:r>
          </w:p>
        </w:tc>
      </w:tr>
      <w:tr w:rsidR="00A86DCF" w:rsidRPr="0069328D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DCF" w:rsidRPr="0069328D" w:rsidRDefault="00A86DC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2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DCF" w:rsidRPr="0069328D" w:rsidRDefault="00A86DC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28D">
              <w:rPr>
                <w:rFonts w:ascii="Times New Roman" w:hAnsi="Times New Roman" w:cs="Times New Roman"/>
                <w:sz w:val="24"/>
                <w:szCs w:val="24"/>
              </w:rPr>
              <w:t>Коллекция – шкала твердости Мооса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DCF" w:rsidRPr="0069328D" w:rsidRDefault="00A86DC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28D">
              <w:rPr>
                <w:rFonts w:ascii="Times New Roman" w:hAnsi="Times New Roman" w:cs="Times New Roman"/>
                <w:sz w:val="24"/>
                <w:szCs w:val="24"/>
              </w:rPr>
              <w:t>В коллекции представлены минералы в соответствии со шкалой твердости. Используется как материал для самостоятельной работы учащихся при изучении свойств горных пород и минералов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DCF" w:rsidRPr="0069328D" w:rsidRDefault="00A86DC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28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DCF" w:rsidRPr="0069328D" w:rsidRDefault="00A86DC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2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DCF" w:rsidRPr="0069328D" w:rsidRDefault="00A86DC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2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6DCF" w:rsidRPr="0069328D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DCF" w:rsidRPr="0069328D" w:rsidRDefault="00A86DC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2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DCF" w:rsidRPr="0069328D" w:rsidRDefault="00A86DC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28D">
              <w:rPr>
                <w:rFonts w:ascii="Times New Roman" w:hAnsi="Times New Roman" w:cs="Times New Roman"/>
                <w:sz w:val="24"/>
                <w:szCs w:val="24"/>
              </w:rPr>
              <w:t>Коллекция горных пород и минералов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DCF" w:rsidRPr="0069328D" w:rsidRDefault="00A86DC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28D">
              <w:rPr>
                <w:rFonts w:ascii="Times New Roman" w:hAnsi="Times New Roman" w:cs="Times New Roman"/>
                <w:sz w:val="24"/>
                <w:szCs w:val="24"/>
              </w:rPr>
              <w:t>Используется как материал для самостоятельной работы учащихся при изучении свойств горных пород и минералов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DCF" w:rsidRPr="0069328D" w:rsidRDefault="00A86DC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28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DCF" w:rsidRPr="0069328D" w:rsidRDefault="00A86DC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28D">
              <w:rPr>
                <w:rFonts w:ascii="Times New Roman" w:hAnsi="Times New Roman" w:cs="Times New Roman"/>
                <w:sz w:val="24"/>
                <w:szCs w:val="24"/>
              </w:rPr>
              <w:t> 4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DCF" w:rsidRPr="0069328D" w:rsidRDefault="00A86DC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28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A86DCF" w:rsidRPr="0069328D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DCF" w:rsidRPr="0069328D" w:rsidRDefault="00A86DC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2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DCF" w:rsidRPr="0069328D" w:rsidRDefault="00A86DC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28D">
              <w:rPr>
                <w:rFonts w:ascii="Times New Roman" w:hAnsi="Times New Roman" w:cs="Times New Roman"/>
                <w:sz w:val="24"/>
                <w:szCs w:val="24"/>
              </w:rPr>
              <w:t>Коллекция полезных ископаемых различных типов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DCF" w:rsidRPr="0069328D" w:rsidRDefault="00A86DC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28D">
              <w:rPr>
                <w:rFonts w:ascii="Times New Roman" w:hAnsi="Times New Roman" w:cs="Times New Roman"/>
                <w:sz w:val="24"/>
                <w:szCs w:val="24"/>
              </w:rPr>
              <w:t>Используется как материал для самостоятельной работы учащихся при изучении свойств горных пород и минералов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DCF" w:rsidRPr="0069328D" w:rsidRDefault="00A86DC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28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DCF" w:rsidRPr="0069328D" w:rsidRDefault="00A86DC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28D"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DCF" w:rsidRPr="0069328D" w:rsidRDefault="00A86DC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28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86DCF" w:rsidRPr="0069328D">
        <w:tc>
          <w:tcPr>
            <w:tcW w:w="95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DCF" w:rsidRPr="0069328D" w:rsidRDefault="00A86DC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28D">
              <w:rPr>
                <w:rFonts w:ascii="Times New Roman" w:hAnsi="Times New Roman" w:cs="Times New Roman"/>
                <w:sz w:val="24"/>
                <w:szCs w:val="24"/>
              </w:rPr>
              <w:t>МОДЕЛИ, МАКЕТЫ, МУЛЯЖИ</w:t>
            </w:r>
          </w:p>
        </w:tc>
      </w:tr>
      <w:tr w:rsidR="00A86DCF" w:rsidRPr="0069328D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DCF" w:rsidRPr="0069328D" w:rsidRDefault="00A86DC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2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DCF" w:rsidRPr="0069328D" w:rsidRDefault="00A86DC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28D">
              <w:rPr>
                <w:rFonts w:ascii="Times New Roman" w:hAnsi="Times New Roman" w:cs="Times New Roman"/>
                <w:sz w:val="24"/>
                <w:szCs w:val="24"/>
              </w:rPr>
              <w:t>Глобус Земли политический демонстрационный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DCF" w:rsidRPr="0069328D" w:rsidRDefault="00A86DC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28D">
              <w:rPr>
                <w:rFonts w:ascii="Times New Roman" w:hAnsi="Times New Roman" w:cs="Times New Roman"/>
                <w:sz w:val="24"/>
                <w:szCs w:val="24"/>
              </w:rPr>
              <w:t>Используется как средство наглядности в процессе знакомства учащихся с формой и размерами Земли, для формирования представлений об относительных размерах различных государств и их расположении на Земле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DCF" w:rsidRPr="0069328D" w:rsidRDefault="00A86DC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932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DCF" w:rsidRPr="0069328D" w:rsidRDefault="00A86DC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DCF" w:rsidRPr="0069328D" w:rsidRDefault="00A86DC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28D">
              <w:rPr>
                <w:rFonts w:ascii="Times New Roman" w:hAnsi="Times New Roman" w:cs="Times New Roman"/>
                <w:sz w:val="24"/>
                <w:szCs w:val="24"/>
              </w:rPr>
              <w:t>100 </w:t>
            </w:r>
          </w:p>
        </w:tc>
      </w:tr>
      <w:tr w:rsidR="00A86DCF" w:rsidRPr="0069328D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DCF" w:rsidRPr="0069328D" w:rsidRDefault="00A86DC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2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DCF" w:rsidRPr="0069328D" w:rsidRDefault="00A86DC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28D">
              <w:rPr>
                <w:rFonts w:ascii="Times New Roman" w:hAnsi="Times New Roman" w:cs="Times New Roman"/>
                <w:sz w:val="24"/>
                <w:szCs w:val="24"/>
              </w:rPr>
              <w:t>Глобус Земли физический демонстрационный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DCF" w:rsidRPr="0069328D" w:rsidRDefault="00A86DC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28D">
              <w:rPr>
                <w:rFonts w:ascii="Times New Roman" w:hAnsi="Times New Roman" w:cs="Times New Roman"/>
                <w:sz w:val="24"/>
                <w:szCs w:val="24"/>
              </w:rPr>
              <w:t>Используется для наглядной демонстрации в процессе знакомства учащихся с моделями Земли. Содержит изображение физической карты мира с основными географическими объектами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DCF" w:rsidRPr="0069328D" w:rsidRDefault="00A86DC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DCF" w:rsidRPr="0069328D" w:rsidRDefault="00A86DC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28D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DCF" w:rsidRPr="0069328D" w:rsidRDefault="00A86DC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28D">
              <w:rPr>
                <w:rFonts w:ascii="Times New Roman" w:hAnsi="Times New Roman" w:cs="Times New Roman"/>
                <w:sz w:val="24"/>
                <w:szCs w:val="24"/>
              </w:rPr>
              <w:t>100 </w:t>
            </w:r>
          </w:p>
        </w:tc>
      </w:tr>
      <w:tr w:rsidR="00A86DCF" w:rsidRPr="0069328D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DCF" w:rsidRPr="0069328D" w:rsidRDefault="00A86DC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2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DCF" w:rsidRPr="0069328D" w:rsidRDefault="00A86DC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28D">
              <w:rPr>
                <w:rFonts w:ascii="Times New Roman" w:hAnsi="Times New Roman" w:cs="Times New Roman"/>
                <w:sz w:val="24"/>
                <w:szCs w:val="24"/>
              </w:rPr>
              <w:t>Глобус Земли физический лабораторный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DCF" w:rsidRPr="0069328D" w:rsidRDefault="00A86DC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28D">
              <w:rPr>
                <w:rFonts w:ascii="Times New Roman" w:hAnsi="Times New Roman" w:cs="Times New Roman"/>
                <w:sz w:val="24"/>
                <w:szCs w:val="24"/>
              </w:rPr>
              <w:t>Используется как учебное пособие в процессе проведения практических работ, посвященных изучению моделей земной поверхности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DCF" w:rsidRPr="0069328D" w:rsidRDefault="00A86DC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2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DCF" w:rsidRPr="0069328D" w:rsidRDefault="00A86DC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-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DCF" w:rsidRPr="0069328D" w:rsidRDefault="00A86DC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6DCF" w:rsidRPr="0069328D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DCF" w:rsidRPr="0069328D" w:rsidRDefault="00A86DC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2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DCF" w:rsidRPr="0069328D" w:rsidRDefault="00A86DC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28D">
              <w:rPr>
                <w:rFonts w:ascii="Times New Roman" w:hAnsi="Times New Roman" w:cs="Times New Roman"/>
                <w:sz w:val="24"/>
                <w:szCs w:val="24"/>
              </w:rPr>
              <w:t>Модель Солнечной системы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DCF" w:rsidRPr="0069328D" w:rsidRDefault="00A86DC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28D">
              <w:rPr>
                <w:rFonts w:ascii="Times New Roman" w:hAnsi="Times New Roman" w:cs="Times New Roman"/>
                <w:sz w:val="24"/>
                <w:szCs w:val="24"/>
              </w:rPr>
              <w:t>Используется для наглядной демонстрации строения Солнечной системы, относительного движения и размеров планет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DCF" w:rsidRPr="0069328D" w:rsidRDefault="00A86DC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DCF" w:rsidRPr="0069328D" w:rsidRDefault="00A86DC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DCF" w:rsidRPr="0069328D" w:rsidRDefault="00A86DC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6DCF" w:rsidRPr="0069328D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DCF" w:rsidRPr="0069328D" w:rsidRDefault="00A86DC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2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DCF" w:rsidRPr="0069328D" w:rsidRDefault="00A86DC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28D">
              <w:rPr>
                <w:rFonts w:ascii="Times New Roman" w:hAnsi="Times New Roman" w:cs="Times New Roman"/>
                <w:sz w:val="24"/>
                <w:szCs w:val="24"/>
              </w:rPr>
              <w:t>Теллурий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DCF" w:rsidRPr="0069328D" w:rsidRDefault="00A86DC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28D">
              <w:rPr>
                <w:rFonts w:ascii="Times New Roman" w:hAnsi="Times New Roman" w:cs="Times New Roman"/>
                <w:sz w:val="24"/>
                <w:szCs w:val="24"/>
              </w:rPr>
              <w:t xml:space="preserve">Модель для демонстрации относительного движения Солнца, Земли и Луны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DCF" w:rsidRPr="0069328D" w:rsidRDefault="00A86DC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DCF" w:rsidRPr="0069328D" w:rsidRDefault="00A86DC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2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DCF" w:rsidRPr="0069328D" w:rsidRDefault="00A86DC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2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6DCF" w:rsidRPr="0069328D">
        <w:tc>
          <w:tcPr>
            <w:tcW w:w="95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DCF" w:rsidRPr="0069328D" w:rsidRDefault="00A86DC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28D">
              <w:rPr>
                <w:rFonts w:ascii="Times New Roman" w:hAnsi="Times New Roman" w:cs="Times New Roman"/>
                <w:sz w:val="24"/>
                <w:szCs w:val="24"/>
              </w:rPr>
              <w:t>СРЕДСТВА ИКТ</w:t>
            </w:r>
          </w:p>
        </w:tc>
      </w:tr>
      <w:tr w:rsidR="00A86DCF" w:rsidRPr="0069328D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DCF" w:rsidRPr="0069328D" w:rsidRDefault="00A86DC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2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DCF" w:rsidRPr="0069328D" w:rsidRDefault="00A86DC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28D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Универсальный настольный компьютер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DCF" w:rsidRPr="0069328D" w:rsidRDefault="00A86DC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28D">
              <w:rPr>
                <w:rFonts w:ascii="Times New Roman" w:hAnsi="Times New Roman" w:cs="Times New Roman"/>
                <w:sz w:val="24"/>
                <w:szCs w:val="24"/>
              </w:rPr>
              <w:t>Используется учителем и учащимися ля выполнения домашних заданий в помещениях школы и проектной деятельности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DCF" w:rsidRPr="0069328D" w:rsidRDefault="00A86DC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DCF" w:rsidRPr="0069328D" w:rsidRDefault="00A86DC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DCF" w:rsidRPr="0069328D" w:rsidRDefault="00A86DC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2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86DCF" w:rsidRPr="0069328D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DCF" w:rsidRPr="0069328D" w:rsidRDefault="00A86DC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2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DCF" w:rsidRPr="0069328D" w:rsidRDefault="00A86DC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28D">
              <w:rPr>
                <w:rFonts w:ascii="Times New Roman" w:hAnsi="Times New Roman" w:cs="Times New Roman"/>
                <w:sz w:val="24"/>
                <w:szCs w:val="24"/>
              </w:rPr>
              <w:t>Цифровой проектор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DCF" w:rsidRPr="0069328D" w:rsidRDefault="00A86DC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28D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Используется учителем и учащимися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DCF" w:rsidRPr="0069328D" w:rsidRDefault="00A86DC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DCF" w:rsidRPr="0069328D" w:rsidRDefault="00A86DC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DCF" w:rsidRPr="0069328D" w:rsidRDefault="00A86DC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2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86DCF" w:rsidRPr="0069328D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DCF" w:rsidRPr="0069328D" w:rsidRDefault="00A86DC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2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DCF" w:rsidRPr="0069328D" w:rsidRDefault="00A86DC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28D">
              <w:rPr>
                <w:rFonts w:ascii="Times New Roman" w:hAnsi="Times New Roman" w:cs="Times New Roman"/>
                <w:sz w:val="24"/>
                <w:szCs w:val="24"/>
              </w:rPr>
              <w:t>Передвижной столик для мобильного цифрового проектора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DCF" w:rsidRPr="0069328D" w:rsidRDefault="00A86DC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28D">
              <w:rPr>
                <w:rFonts w:ascii="Times New Roman" w:hAnsi="Times New Roman" w:cs="Times New Roman"/>
                <w:sz w:val="24"/>
                <w:szCs w:val="24"/>
              </w:rPr>
              <w:t>Используется для установки мобильного цифрового проектора при отсутствии потолочного проектора и  возможности конструктивно связать проектор с демонстрационным столом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DCF" w:rsidRPr="0069328D" w:rsidRDefault="00A86DC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DCF" w:rsidRPr="0069328D" w:rsidRDefault="00A86DC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2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DCF" w:rsidRPr="0069328D" w:rsidRDefault="00A86DC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2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6DCF" w:rsidRPr="0069328D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DCF" w:rsidRPr="0069328D" w:rsidRDefault="00A86DC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28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DCF" w:rsidRPr="0069328D" w:rsidRDefault="00A86DC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28D">
              <w:rPr>
                <w:rFonts w:ascii="Times New Roman" w:hAnsi="Times New Roman" w:cs="Times New Roman"/>
                <w:sz w:val="24"/>
                <w:szCs w:val="24"/>
              </w:rPr>
              <w:t>Крепление к потолку для стационарного цифрового проектора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DCF" w:rsidRPr="0069328D" w:rsidRDefault="00A86DC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28D">
              <w:rPr>
                <w:rFonts w:ascii="Times New Roman" w:hAnsi="Times New Roman" w:cs="Times New Roman"/>
                <w:sz w:val="24"/>
                <w:szCs w:val="24"/>
              </w:rPr>
              <w:t>Служит для стационарного крепления проектора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DCF" w:rsidRPr="0069328D" w:rsidRDefault="00A86DC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DCF" w:rsidRPr="0069328D" w:rsidRDefault="00A86DC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DCF" w:rsidRPr="0069328D" w:rsidRDefault="00A86DC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2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86DCF" w:rsidRPr="0069328D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DCF" w:rsidRPr="0069328D" w:rsidRDefault="00A86DC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28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DCF" w:rsidRPr="0069328D" w:rsidRDefault="00A86DC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28D">
              <w:rPr>
                <w:rFonts w:ascii="Times New Roman" w:hAnsi="Times New Roman" w:cs="Times New Roman"/>
                <w:sz w:val="24"/>
                <w:szCs w:val="24"/>
              </w:rPr>
              <w:t>Экран настенный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DCF" w:rsidRPr="0069328D" w:rsidRDefault="00A86DC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28D">
              <w:rPr>
                <w:rFonts w:ascii="Times New Roman" w:hAnsi="Times New Roman" w:cs="Times New Roman"/>
                <w:sz w:val="24"/>
                <w:szCs w:val="24"/>
              </w:rPr>
              <w:t>Предназначен для проецирования изображений с проекторов разного типа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DCF" w:rsidRPr="0069328D" w:rsidRDefault="00A86DC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DCF" w:rsidRPr="0069328D" w:rsidRDefault="00A86DC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DCF" w:rsidRPr="0069328D" w:rsidRDefault="00A86DC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2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86DCF" w:rsidRPr="0069328D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DCF" w:rsidRPr="0069328D" w:rsidRDefault="00A86DC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28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DCF" w:rsidRPr="0069328D" w:rsidRDefault="00A86DC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28D">
              <w:rPr>
                <w:rFonts w:ascii="Times New Roman" w:hAnsi="Times New Roman" w:cs="Times New Roman"/>
                <w:sz w:val="24"/>
                <w:szCs w:val="24"/>
              </w:rPr>
              <w:t>Принтер лазерный  формата А4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DCF" w:rsidRPr="0069328D" w:rsidRDefault="00A86DC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28D">
              <w:rPr>
                <w:rFonts w:ascii="Times New Roman" w:hAnsi="Times New Roman" w:cs="Times New Roman"/>
                <w:sz w:val="24"/>
                <w:szCs w:val="24"/>
              </w:rPr>
              <w:t>Предназначен для печати учебных материалов на обычной бумаге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DCF" w:rsidRPr="0069328D" w:rsidRDefault="00A86DC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DCF" w:rsidRPr="0069328D" w:rsidRDefault="00A86DC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DCF" w:rsidRPr="0069328D" w:rsidRDefault="00A86DC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2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86DCF" w:rsidRPr="0069328D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DCF" w:rsidRPr="0069328D" w:rsidRDefault="00A86DC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28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DCF" w:rsidRPr="0069328D" w:rsidRDefault="00A86DC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28D">
              <w:rPr>
                <w:rFonts w:ascii="Times New Roman" w:hAnsi="Times New Roman" w:cs="Times New Roman"/>
                <w:sz w:val="24"/>
                <w:szCs w:val="24"/>
              </w:rPr>
              <w:t>Документ-сканер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DCF" w:rsidRPr="0069328D" w:rsidRDefault="00A86DC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28D">
              <w:rPr>
                <w:rFonts w:ascii="Times New Roman" w:hAnsi="Times New Roman" w:cs="Times New Roman"/>
                <w:sz w:val="24"/>
                <w:szCs w:val="24"/>
              </w:rPr>
              <w:t>Предназначен для ввода в компьютер (оцифровки) графических изображений и текстовых материалов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DCF" w:rsidRPr="0069328D" w:rsidRDefault="00A86DC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DCF" w:rsidRPr="0069328D" w:rsidRDefault="00A86DC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2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DCF" w:rsidRPr="0069328D" w:rsidRDefault="00A86DC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2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6DCF" w:rsidRPr="0069328D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DCF" w:rsidRPr="0069328D" w:rsidRDefault="00A86DC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28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DCF" w:rsidRPr="0069328D" w:rsidRDefault="00A86DC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28D">
              <w:rPr>
                <w:rFonts w:ascii="Times New Roman" w:hAnsi="Times New Roman" w:cs="Times New Roman"/>
                <w:sz w:val="24"/>
                <w:szCs w:val="24"/>
              </w:rPr>
              <w:t>Сетевой фильтр-удлинитель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DCF" w:rsidRPr="0069328D" w:rsidRDefault="00A86DC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28D">
              <w:rPr>
                <w:rFonts w:ascii="Times New Roman" w:hAnsi="Times New Roman" w:cs="Times New Roman"/>
                <w:sz w:val="24"/>
                <w:szCs w:val="24"/>
              </w:rPr>
              <w:t>Предназначен для снижения уровня высокочастотных помех при подключении компьютерного и периферийного оборудования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DCF" w:rsidRPr="0069328D" w:rsidRDefault="00A86DC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DCF" w:rsidRPr="0069328D" w:rsidRDefault="00A86DC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DCF" w:rsidRPr="0069328D" w:rsidRDefault="00A86DC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2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86DCF" w:rsidRPr="0069328D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DCF" w:rsidRPr="0069328D" w:rsidRDefault="00A86DC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28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DCF" w:rsidRPr="0069328D" w:rsidRDefault="00A86DC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28D">
              <w:rPr>
                <w:rFonts w:ascii="Times New Roman" w:hAnsi="Times New Roman" w:cs="Times New Roman"/>
                <w:sz w:val="24"/>
                <w:szCs w:val="24"/>
              </w:rPr>
              <w:t>Блок бесперебойного питания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DCF" w:rsidRPr="0069328D" w:rsidRDefault="00A86DC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28D">
              <w:rPr>
                <w:rFonts w:ascii="Times New Roman" w:hAnsi="Times New Roman" w:cs="Times New Roman"/>
                <w:sz w:val="24"/>
                <w:szCs w:val="24"/>
              </w:rPr>
              <w:t>Предназначен для бесперебойной работы в случае незапланированного отключения электроэнергии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DCF" w:rsidRPr="0069328D" w:rsidRDefault="00A86DC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DCF" w:rsidRPr="0069328D" w:rsidRDefault="00A86DC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DCF" w:rsidRPr="0069328D" w:rsidRDefault="00A86DC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2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A86DCF" w:rsidRPr="00C430C6" w:rsidRDefault="00A86DCF" w:rsidP="00C430C6">
      <w:pPr>
        <w:rPr>
          <w:rFonts w:ascii="Times New Roman" w:hAnsi="Times New Roman" w:cs="Times New Roman"/>
          <w:sz w:val="24"/>
          <w:szCs w:val="24"/>
        </w:rPr>
      </w:pPr>
    </w:p>
    <w:p w:rsidR="00A86DCF" w:rsidRPr="00C430C6" w:rsidRDefault="00A86DCF" w:rsidP="00C430C6">
      <w:pPr>
        <w:shd w:val="clear" w:color="auto" w:fill="FFFFFF"/>
        <w:spacing w:before="14" w:line="230" w:lineRule="exact"/>
        <w:ind w:left="53" w:firstLine="278"/>
        <w:jc w:val="both"/>
        <w:rPr>
          <w:rFonts w:ascii="Times New Roman" w:hAnsi="Times New Roman" w:cs="Times New Roman"/>
          <w:sz w:val="24"/>
          <w:szCs w:val="24"/>
        </w:rPr>
      </w:pPr>
    </w:p>
    <w:p w:rsidR="00A86DCF" w:rsidRPr="00C430C6" w:rsidRDefault="00A86DCF" w:rsidP="00C430C6">
      <w:pPr>
        <w:shd w:val="clear" w:color="auto" w:fill="FFFFFF"/>
        <w:spacing w:before="14" w:line="230" w:lineRule="exact"/>
        <w:ind w:left="53" w:firstLine="278"/>
        <w:jc w:val="both"/>
        <w:rPr>
          <w:rFonts w:ascii="Times New Roman" w:hAnsi="Times New Roman" w:cs="Times New Roman"/>
          <w:sz w:val="24"/>
          <w:szCs w:val="24"/>
        </w:rPr>
      </w:pPr>
    </w:p>
    <w:p w:rsidR="00A86DCF" w:rsidRPr="00C430C6" w:rsidRDefault="00A86DCF" w:rsidP="00F94A62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6DCF" w:rsidRPr="00C430C6" w:rsidRDefault="00A86DCF" w:rsidP="00F94A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6DCF" w:rsidRPr="00C430C6" w:rsidRDefault="00A86DCF" w:rsidP="00F94A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6DCF" w:rsidRPr="00C430C6" w:rsidRDefault="00A86DCF" w:rsidP="00F94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86DCF" w:rsidRPr="00C430C6" w:rsidSect="00641FA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3588"/>
    <w:rsid w:val="0000721D"/>
    <w:rsid w:val="00012837"/>
    <w:rsid w:val="001F75E0"/>
    <w:rsid w:val="00200C0D"/>
    <w:rsid w:val="00203588"/>
    <w:rsid w:val="004544C8"/>
    <w:rsid w:val="00457AF3"/>
    <w:rsid w:val="004E3934"/>
    <w:rsid w:val="005419BE"/>
    <w:rsid w:val="00561666"/>
    <w:rsid w:val="00571A03"/>
    <w:rsid w:val="00601138"/>
    <w:rsid w:val="00641FAA"/>
    <w:rsid w:val="00661DC7"/>
    <w:rsid w:val="006715EA"/>
    <w:rsid w:val="0069328D"/>
    <w:rsid w:val="0071204A"/>
    <w:rsid w:val="0071771A"/>
    <w:rsid w:val="00747F51"/>
    <w:rsid w:val="007F1334"/>
    <w:rsid w:val="008555EF"/>
    <w:rsid w:val="008555F4"/>
    <w:rsid w:val="00A86DCF"/>
    <w:rsid w:val="00B2595C"/>
    <w:rsid w:val="00BC2620"/>
    <w:rsid w:val="00BF3343"/>
    <w:rsid w:val="00C1118A"/>
    <w:rsid w:val="00C430C6"/>
    <w:rsid w:val="00C71884"/>
    <w:rsid w:val="00C94C94"/>
    <w:rsid w:val="00D27B53"/>
    <w:rsid w:val="00D62AA6"/>
    <w:rsid w:val="00D70319"/>
    <w:rsid w:val="00E33E03"/>
    <w:rsid w:val="00E4524A"/>
    <w:rsid w:val="00E7225D"/>
    <w:rsid w:val="00EC18B9"/>
    <w:rsid w:val="00F54A4D"/>
    <w:rsid w:val="00F561D3"/>
    <w:rsid w:val="00F94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1D3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Базовый"/>
    <w:uiPriority w:val="99"/>
    <w:rsid w:val="00203588"/>
    <w:pPr>
      <w:tabs>
        <w:tab w:val="left" w:pos="709"/>
      </w:tabs>
      <w:suppressAutoHyphens/>
      <w:spacing w:after="200" w:line="276" w:lineRule="atLeast"/>
    </w:pPr>
    <w:rPr>
      <w:rFonts w:eastAsia="Arial Unicode MS" w:cs="Calibri"/>
      <w:lang w:eastAsia="en-US"/>
    </w:rPr>
  </w:style>
  <w:style w:type="character" w:customStyle="1" w:styleId="dash041e0431044b0447043d044b0439char1">
    <w:name w:val="dash041e_0431_044b_0447_043d_044b_0439__char1"/>
    <w:uiPriority w:val="99"/>
    <w:rsid w:val="00203588"/>
    <w:rPr>
      <w:rFonts w:ascii="Times New Roman" w:hAnsi="Times New Roman" w:cs="Times New Roman"/>
      <w:sz w:val="24"/>
      <w:szCs w:val="24"/>
      <w:u w:val="none"/>
    </w:rPr>
  </w:style>
  <w:style w:type="paragraph" w:customStyle="1" w:styleId="dash041e0431044b0447043d044b0439">
    <w:name w:val="dash041e_0431_044b_0447_043d_044b_0439"/>
    <w:basedOn w:val="Normal"/>
    <w:uiPriority w:val="99"/>
    <w:rsid w:val="00203588"/>
    <w:pPr>
      <w:suppressAutoHyphens/>
      <w:spacing w:after="0" w:line="240" w:lineRule="auto"/>
    </w:pPr>
    <w:rPr>
      <w:sz w:val="24"/>
      <w:szCs w:val="24"/>
      <w:lang w:eastAsia="ar-SA"/>
    </w:rPr>
  </w:style>
  <w:style w:type="table" w:styleId="TableGrid">
    <w:name w:val="Table Grid"/>
    <w:basedOn w:val="TableNormal"/>
    <w:uiPriority w:val="99"/>
    <w:rsid w:val="00F94A6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F94A6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Spacing">
    <w:name w:val="No Spacing"/>
    <w:uiPriority w:val="99"/>
    <w:qFormat/>
    <w:rsid w:val="00641FAA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69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126</TotalTime>
  <Pages>10</Pages>
  <Words>2188</Words>
  <Characters>12478</Characters>
  <Application>Microsoft Office Outlook</Application>
  <DocSecurity>0</DocSecurity>
  <Lines>0</Lines>
  <Paragraphs>0</Paragraphs>
  <ScaleCrop>false</ScaleCrop>
  <Company>МОУ Утянская СОШ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АРМ</cp:lastModifiedBy>
  <cp:revision>11</cp:revision>
  <cp:lastPrinted>2022-09-19T10:55:00Z</cp:lastPrinted>
  <dcterms:created xsi:type="dcterms:W3CDTF">2016-09-28T08:44:00Z</dcterms:created>
  <dcterms:modified xsi:type="dcterms:W3CDTF">2022-09-19T10:55:00Z</dcterms:modified>
</cp:coreProperties>
</file>